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BF" w:rsidRDefault="004B7693" w:rsidP="00882F8C">
      <w:r>
        <w:rPr>
          <w:noProof/>
        </w:rPr>
        <w:pict>
          <v:shapetype id="_x0000_t202" coordsize="21600,21600" o:spt="202" path="m,l,21600r21600,l21600,xe">
            <v:stroke joinstyle="miter"/>
            <v:path gradientshapeok="t" o:connecttype="rect"/>
          </v:shapetype>
          <v:shape id="_x0000_s1187" type="#_x0000_t202" style="position:absolute;margin-left:70.5pt;margin-top:56.25pt;width:116.25pt;height:16.5pt;z-index:251680768;mso-wrap-style:none;mso-position-horizontal-relative:page;mso-position-vertical-relative:page" filled="f" stroked="f">
            <v:textbox style="mso-next-textbox:#_x0000_s1187;mso-fit-shape-to-text:t">
              <w:txbxContent>
                <w:p w:rsidR="00D241D0" w:rsidRDefault="00D241D0" w:rsidP="003F020C">
                  <w:r>
                    <w:t>By: Rea, Lucas, Lance</w:t>
                  </w:r>
                </w:p>
                <w:p w:rsidR="00D241D0" w:rsidRDefault="00D241D0"/>
              </w:txbxContent>
            </v:textbox>
            <w10:wrap anchorx="page" anchory="page"/>
          </v:shape>
        </w:pict>
      </w:r>
    </w:p>
    <w:p w:rsidR="000216BF" w:rsidRDefault="000216BF" w:rsidP="00882F8C"/>
    <w:p w:rsidR="000216BF" w:rsidRDefault="000216BF" w:rsidP="00882F8C"/>
    <w:p w:rsidR="000216BF" w:rsidRDefault="000216BF" w:rsidP="00882F8C"/>
    <w:p w:rsidR="000216BF" w:rsidRDefault="000216BF" w:rsidP="00882F8C"/>
    <w:p w:rsidR="000216BF" w:rsidRDefault="000216BF" w:rsidP="00882F8C"/>
    <w:p w:rsidR="000216BF" w:rsidRDefault="000216BF" w:rsidP="00882F8C"/>
    <w:p w:rsidR="000216BF" w:rsidRDefault="000216BF" w:rsidP="00882F8C"/>
    <w:p w:rsidR="00032707" w:rsidRPr="00882F8C" w:rsidRDefault="000216BF" w:rsidP="00882F8C">
      <w:r>
        <w:t xml:space="preserve"> </w:t>
      </w:r>
      <w:r>
        <w:tab/>
      </w:r>
      <w:r>
        <w:tab/>
        <w:t xml:space="preserve">              </w:t>
      </w:r>
      <w:r w:rsidR="00666926">
        <w:rPr>
          <w:noProof/>
        </w:rPr>
        <w:drawing>
          <wp:inline distT="0" distB="0" distL="0" distR="0">
            <wp:extent cx="2438400" cy="24384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2438400" cy="2438400"/>
                    </a:xfrm>
                    <a:prstGeom prst="rect">
                      <a:avLst/>
                    </a:prstGeom>
                    <a:noFill/>
                    <a:ln w="9525">
                      <a:noFill/>
                      <a:miter lim="800000"/>
                      <a:headEnd/>
                      <a:tailEnd/>
                    </a:ln>
                  </pic:spPr>
                </pic:pic>
              </a:graphicData>
            </a:graphic>
          </wp:inline>
        </w:drawing>
      </w:r>
      <w:r w:rsidR="004B7693">
        <w:rPr>
          <w:noProof/>
        </w:rPr>
        <w:pict>
          <v:shape id="_x0000_s1147" type="#_x0000_t202" style="position:absolute;margin-left:180pt;margin-top:639pt;width:248.05pt;height:37.4pt;z-index:251649024;mso-position-horizontal-relative:page;mso-position-vertical-relative:page" filled="f" stroked="f">
            <v:textbox style="mso-next-textbox:#_x0000_s1147;mso-fit-shape-to-text:t">
              <w:txbxContent>
                <w:p w:rsidR="00D241D0" w:rsidRPr="006E622C" w:rsidRDefault="00D241D0" w:rsidP="006E622C">
                  <w:pPr>
                    <w:pStyle w:val="CookbookTitle"/>
                    <w:rPr>
                      <w:b/>
                    </w:rPr>
                  </w:pPr>
                  <w:r>
                    <w:rPr>
                      <w:b/>
                    </w:rPr>
                    <w:t>Eating towards happiness</w:t>
                  </w:r>
                </w:p>
              </w:txbxContent>
            </v:textbox>
            <w10:wrap anchorx="page" anchory="page"/>
          </v:shape>
        </w:pict>
      </w:r>
      <w:r w:rsidR="004B7693">
        <w:rPr>
          <w:noProof/>
        </w:rPr>
        <w:pict>
          <v:shape id="_x0000_s1179" type="#_x0000_t202" style="position:absolute;margin-left:0;margin-top:33.1pt;width:525pt;height:696.7pt;z-index:-251670528;mso-position-horizontal:center;mso-position-horizontal-relative:page;mso-position-vertical-relative:page" filled="f" stroked="f">
            <v:textbox style="mso-next-textbox:#_x0000_s1179;mso-fit-shape-to-text:t">
              <w:txbxContent>
                <w:p w:rsidR="00D241D0" w:rsidRPr="00006E6F" w:rsidRDefault="00D241D0" w:rsidP="00006E6F">
                  <w:pPr>
                    <w:jc w:val="center"/>
                  </w:pPr>
                  <w:r>
                    <w:rPr>
                      <w:noProof/>
                    </w:rPr>
                    <w:drawing>
                      <wp:inline distT="0" distB="0" distL="0" distR="0">
                        <wp:extent cx="6362700" cy="8743950"/>
                        <wp:effectExtent l="19050" t="0" r="0" b="0"/>
                        <wp:docPr id="16" name="Picture 16"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r background graphic"/>
                                <pic:cNvPicPr>
                                  <a:picLocks noChangeAspect="1" noChangeArrowheads="1"/>
                                </pic:cNvPicPr>
                              </pic:nvPicPr>
                              <pic:blipFill>
                                <a:blip r:embed="rId9"/>
                                <a:srcRect/>
                                <a:stretch>
                                  <a:fillRect/>
                                </a:stretch>
                              </pic:blipFill>
                              <pic:spPr bwMode="auto">
                                <a:xfrm>
                                  <a:off x="0" y="0"/>
                                  <a:ext cx="6362700" cy="8743950"/>
                                </a:xfrm>
                                <a:prstGeom prst="rect">
                                  <a:avLst/>
                                </a:prstGeom>
                                <a:noFill/>
                                <a:ln w="9525">
                                  <a:noFill/>
                                  <a:miter lim="800000"/>
                                  <a:headEnd/>
                                  <a:tailEnd/>
                                </a:ln>
                              </pic:spPr>
                            </pic:pic>
                          </a:graphicData>
                        </a:graphic>
                      </wp:inline>
                    </w:drawing>
                  </w:r>
                </w:p>
              </w:txbxContent>
            </v:textbox>
            <w10:wrap anchorx="page" anchory="page"/>
          </v:shape>
        </w:pict>
      </w:r>
      <w:r w:rsidR="0092787D" w:rsidRPr="00882F8C">
        <w:br w:type="page"/>
      </w:r>
    </w:p>
    <w:tbl>
      <w:tblPr>
        <w:tblpPr w:leftFromText="187" w:rightFromText="187" w:vertAnchor="page" w:horzAnchor="page" w:tblpX="1213" w:tblpY="856"/>
        <w:tblW w:w="68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231"/>
        <w:gridCol w:w="1620"/>
      </w:tblGrid>
      <w:tr w:rsidR="00FF1571" w:rsidRPr="00882F8C" w:rsidTr="00FF1571">
        <w:trPr>
          <w:trHeight w:val="642"/>
        </w:trPr>
        <w:tc>
          <w:tcPr>
            <w:tcW w:w="6851" w:type="dxa"/>
            <w:gridSpan w:val="2"/>
            <w:shd w:val="clear" w:color="auto" w:fill="7A8C53"/>
            <w:vAlign w:val="center"/>
          </w:tcPr>
          <w:p w:rsidR="00FF1571" w:rsidRPr="00882F8C" w:rsidRDefault="00FF1571" w:rsidP="00FF1571">
            <w:pPr>
              <w:pStyle w:val="TextboxHeading"/>
              <w:framePr w:hSpace="0" w:wrap="auto" w:vAnchor="margin" w:hAnchor="text" w:xAlign="left" w:yAlign="inline"/>
            </w:pPr>
            <w:r>
              <w:lastRenderedPageBreak/>
              <w:t>Sections………………………………………………………………Pages</w:t>
            </w:r>
          </w:p>
        </w:tc>
      </w:tr>
      <w:tr w:rsidR="00FF1571" w:rsidRPr="00882F8C" w:rsidTr="00FF1571">
        <w:trPr>
          <w:trHeight w:val="771"/>
        </w:trPr>
        <w:tc>
          <w:tcPr>
            <w:tcW w:w="5231" w:type="dxa"/>
            <w:tcBorders>
              <w:right w:val="nil"/>
            </w:tcBorders>
            <w:vAlign w:val="center"/>
          </w:tcPr>
          <w:p w:rsidR="00FF1571" w:rsidRPr="00882F8C" w:rsidRDefault="00FF1571" w:rsidP="00FF1571">
            <w:r>
              <w:t>Lifestyle</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t>2-3</w:t>
            </w:r>
          </w:p>
        </w:tc>
      </w:tr>
      <w:tr w:rsidR="00FF1571" w:rsidRPr="00882F8C" w:rsidTr="00FF1571">
        <w:trPr>
          <w:trHeight w:val="771"/>
        </w:trPr>
        <w:tc>
          <w:tcPr>
            <w:tcW w:w="5231" w:type="dxa"/>
            <w:tcBorders>
              <w:right w:val="nil"/>
            </w:tcBorders>
            <w:vAlign w:val="center"/>
          </w:tcPr>
          <w:p w:rsidR="00FF1571" w:rsidRPr="00882F8C" w:rsidRDefault="00FF1571" w:rsidP="00FF1571">
            <w:r>
              <w:t>Flow</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rsidRPr="000E6321">
              <w:t>4</w:t>
            </w:r>
            <w:r>
              <w:t>-5</w:t>
            </w:r>
          </w:p>
        </w:tc>
      </w:tr>
      <w:tr w:rsidR="00FF1571" w:rsidRPr="00882F8C" w:rsidTr="00FF1571">
        <w:trPr>
          <w:trHeight w:val="771"/>
        </w:trPr>
        <w:tc>
          <w:tcPr>
            <w:tcW w:w="5231" w:type="dxa"/>
            <w:tcBorders>
              <w:right w:val="nil"/>
            </w:tcBorders>
            <w:vAlign w:val="center"/>
          </w:tcPr>
          <w:p w:rsidR="00FF1571" w:rsidRPr="00882F8C" w:rsidRDefault="00FF1571" w:rsidP="00FF1571">
            <w:r>
              <w:t>Mindfulness</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t>6-7</w:t>
            </w:r>
          </w:p>
        </w:tc>
      </w:tr>
      <w:tr w:rsidR="00FF1571" w:rsidRPr="00882F8C" w:rsidTr="00FF1571">
        <w:trPr>
          <w:trHeight w:val="771"/>
        </w:trPr>
        <w:tc>
          <w:tcPr>
            <w:tcW w:w="5231" w:type="dxa"/>
            <w:tcBorders>
              <w:right w:val="nil"/>
            </w:tcBorders>
            <w:vAlign w:val="center"/>
          </w:tcPr>
          <w:p w:rsidR="00FF1571" w:rsidRPr="00882F8C" w:rsidRDefault="00FF1571" w:rsidP="00FF1571">
            <w:r>
              <w:t>Sadness/Depression</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t>8-9</w:t>
            </w:r>
          </w:p>
        </w:tc>
      </w:tr>
      <w:tr w:rsidR="00FF1571" w:rsidRPr="00882F8C" w:rsidTr="00FF1571">
        <w:trPr>
          <w:trHeight w:val="771"/>
        </w:trPr>
        <w:tc>
          <w:tcPr>
            <w:tcW w:w="5231" w:type="dxa"/>
            <w:tcBorders>
              <w:right w:val="nil"/>
            </w:tcBorders>
            <w:vAlign w:val="center"/>
          </w:tcPr>
          <w:p w:rsidR="00FF1571" w:rsidRPr="00882F8C" w:rsidRDefault="00FF1571" w:rsidP="00FF1571">
            <w:r>
              <w:t>Relationships</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t>10-11</w:t>
            </w:r>
          </w:p>
        </w:tc>
      </w:tr>
      <w:tr w:rsidR="00FF1571" w:rsidRPr="00882F8C" w:rsidTr="00FF1571">
        <w:trPr>
          <w:trHeight w:val="771"/>
        </w:trPr>
        <w:tc>
          <w:tcPr>
            <w:tcW w:w="5231" w:type="dxa"/>
            <w:tcBorders>
              <w:right w:val="nil"/>
            </w:tcBorders>
            <w:vAlign w:val="center"/>
          </w:tcPr>
          <w:p w:rsidR="00FF1571" w:rsidRPr="00882F8C" w:rsidRDefault="00FF1571" w:rsidP="00FF1571">
            <w:r>
              <w:t>Happiness Diets</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t>12-13</w:t>
            </w:r>
          </w:p>
        </w:tc>
      </w:tr>
      <w:tr w:rsidR="00FF1571" w:rsidRPr="00882F8C" w:rsidTr="00FF1571">
        <w:trPr>
          <w:trHeight w:val="683"/>
        </w:trPr>
        <w:tc>
          <w:tcPr>
            <w:tcW w:w="5231" w:type="dxa"/>
            <w:tcBorders>
              <w:right w:val="nil"/>
            </w:tcBorders>
            <w:vAlign w:val="center"/>
          </w:tcPr>
          <w:p w:rsidR="00FF1571" w:rsidRPr="00882F8C" w:rsidRDefault="00FF1571" w:rsidP="00FF1571">
            <w:r>
              <w:t>About The Project</w:t>
            </w:r>
          </w:p>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r>
              <w:t>14</w:t>
            </w:r>
          </w:p>
        </w:tc>
      </w:tr>
      <w:tr w:rsidR="00FF1571" w:rsidRPr="00882F8C" w:rsidTr="00FF1571">
        <w:trPr>
          <w:trHeight w:val="620"/>
        </w:trPr>
        <w:tc>
          <w:tcPr>
            <w:tcW w:w="5231" w:type="dxa"/>
            <w:tcBorders>
              <w:right w:val="nil"/>
            </w:tcBorders>
            <w:vAlign w:val="center"/>
          </w:tcPr>
          <w:p w:rsidR="00FF1571" w:rsidRPr="00882F8C" w:rsidRDefault="00FF1571" w:rsidP="00FF1571"/>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pPr>
          </w:p>
        </w:tc>
      </w:tr>
      <w:tr w:rsidR="00FF1571" w:rsidRPr="00882F8C" w:rsidTr="00FF1571">
        <w:trPr>
          <w:trHeight w:val="771"/>
        </w:trPr>
        <w:tc>
          <w:tcPr>
            <w:tcW w:w="5231" w:type="dxa"/>
            <w:tcBorders>
              <w:right w:val="nil"/>
            </w:tcBorders>
            <w:vAlign w:val="center"/>
          </w:tcPr>
          <w:p w:rsidR="00FF1571" w:rsidRPr="00882F8C" w:rsidRDefault="00FF1571" w:rsidP="00FF1571"/>
        </w:tc>
        <w:tc>
          <w:tcPr>
            <w:tcW w:w="1620" w:type="dxa"/>
            <w:tcBorders>
              <w:left w:val="nil"/>
            </w:tcBorders>
            <w:vAlign w:val="center"/>
          </w:tcPr>
          <w:p w:rsidR="00FF1571" w:rsidRPr="000E6321" w:rsidRDefault="00FF1571" w:rsidP="00FF1571">
            <w:pPr>
              <w:pStyle w:val="TOCPageNumbers"/>
              <w:framePr w:hSpace="0" w:wrap="auto" w:vAnchor="margin" w:hAnchor="text" w:xAlign="left" w:yAlign="inline"/>
              <w:jc w:val="left"/>
            </w:pPr>
          </w:p>
        </w:tc>
      </w:tr>
    </w:tbl>
    <w:p w:rsidR="00364ECF" w:rsidRPr="00882F8C" w:rsidRDefault="00364ECF" w:rsidP="00882F8C"/>
    <w:p w:rsidR="00EA713F" w:rsidRDefault="004B7693" w:rsidP="006E622C">
      <w:pPr>
        <w:rPr>
          <w:noProof/>
        </w:rPr>
      </w:pPr>
      <w:r>
        <w:rPr>
          <w:noProof/>
        </w:rPr>
        <w:pict>
          <v:shape id="_x0000_s1145" type="#_x0000_t202" style="position:absolute;margin-left:493.5pt;margin-top:410.25pt;width:111pt;height:36.35pt;z-index:-251669504;mso-position-horizontal-relative:page;mso-position-vertical-relative:page" filled="f" stroked="f">
            <v:textbox style="mso-next-textbox:#_x0000_s1145;mso-fit-shape-to-text:t">
              <w:txbxContent>
                <w:p w:rsidR="00D241D0" w:rsidRPr="00691AD8" w:rsidRDefault="00D241D0" w:rsidP="000E6321">
                  <w:pPr>
                    <w:pStyle w:val="ChapterTitle"/>
                    <w:rPr>
                      <w:b/>
                      <w:sz w:val="22"/>
                      <w:szCs w:val="22"/>
                    </w:rPr>
                  </w:pPr>
                  <w:r w:rsidRPr="00691AD8">
                    <w:rPr>
                      <w:b/>
                      <w:sz w:val="22"/>
                      <w:szCs w:val="22"/>
                    </w:rPr>
                    <w:t>Table of Contents</w:t>
                  </w:r>
                </w:p>
              </w:txbxContent>
            </v:textbox>
            <w10:wrap anchorx="page" anchory="page"/>
          </v:shape>
        </w:pict>
      </w:r>
      <w:r>
        <w:rPr>
          <w:noProof/>
        </w:rPr>
        <w:pict>
          <v:shape id="_x0000_s1156" type="#_x0000_t202" style="position:absolute;margin-left:217.15pt;margin-top:340.95pt;width:209.9pt;height:246.6pt;z-index:251650048;mso-wrap-style:none" filled="f" stroked="f">
            <v:textbox style="mso-next-textbox:#_x0000_s1156;mso-fit-shape-to-text:t">
              <w:txbxContent>
                <w:p w:rsidR="00D241D0" w:rsidRPr="00A32AB4" w:rsidRDefault="00D241D0">
                  <w:r>
                    <w:rPr>
                      <w:noProof/>
                    </w:rPr>
                    <w:drawing>
                      <wp:inline distT="0" distB="0" distL="0" distR="0">
                        <wp:extent cx="2286000" cy="22479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srcRect/>
                                <a:stretch>
                                  <a:fillRect/>
                                </a:stretch>
                              </pic:blipFill>
                              <pic:spPr bwMode="auto">
                                <a:xfrm>
                                  <a:off x="0" y="0"/>
                                  <a:ext cx="2286000" cy="2247900"/>
                                </a:xfrm>
                                <a:prstGeom prst="rect">
                                  <a:avLst/>
                                </a:prstGeom>
                                <a:noFill/>
                                <a:ln w="9525">
                                  <a:noFill/>
                                  <a:miter lim="800000"/>
                                  <a:headEnd/>
                                  <a:tailEnd/>
                                </a:ln>
                              </pic:spPr>
                            </pic:pic>
                          </a:graphicData>
                        </a:graphic>
                      </wp:inline>
                    </w:drawing>
                  </w:r>
                </w:p>
              </w:txbxContent>
            </v:textbox>
          </v:shape>
        </w:pict>
      </w:r>
      <w:r w:rsidR="00EA713F">
        <w:br w:type="page"/>
      </w:r>
    </w:p>
    <w:p w:rsidR="002A25D4" w:rsidRDefault="004B7693" w:rsidP="00BD1C9C">
      <w:pPr>
        <w:pStyle w:val="Heading2"/>
        <w:rPr>
          <w:noProof/>
        </w:rPr>
      </w:pPr>
      <w:r>
        <w:rPr>
          <w:noProof/>
        </w:rPr>
        <w:lastRenderedPageBreak/>
        <w:pict>
          <v:shape id="_x0000_s1160" type="#_x0000_t202" style="position:absolute;margin-left:472.55pt;margin-top:427.5pt;width:98.05pt;height:23.1pt;z-index:-251663360;mso-position-horizontal-relative:page;mso-position-vertical-relative:page" filled="f" stroked="f">
            <v:textbox style="mso-next-textbox:#_x0000_s1160;mso-fit-shape-to-text:t">
              <w:txbxContent>
                <w:p w:rsidR="00D241D0" w:rsidRPr="004126DB" w:rsidRDefault="00D241D0" w:rsidP="006E622C">
                  <w:pPr>
                    <w:pStyle w:val="ChapterTitle"/>
                    <w:rPr>
                      <w:b/>
                      <w:sz w:val="24"/>
                      <w:szCs w:val="24"/>
                    </w:rPr>
                  </w:pPr>
                  <w:r>
                    <w:t xml:space="preserve">    </w:t>
                  </w:r>
                  <w:r w:rsidRPr="004126DB">
                    <w:rPr>
                      <w:b/>
                      <w:sz w:val="24"/>
                      <w:szCs w:val="24"/>
                    </w:rPr>
                    <w:t>Lifestyle</w:t>
                  </w:r>
                </w:p>
              </w:txbxContent>
            </v:textbox>
            <w10:wrap anchorx="page" anchory="page"/>
          </v:shape>
        </w:pict>
      </w:r>
      <w:r>
        <w:rPr>
          <w:noProof/>
        </w:rPr>
        <w:pict>
          <v:shape id="_x0000_s1161" type="#_x0000_t202" style="position:absolute;margin-left:69.5pt;margin-top:37.5pt;width:194.4pt;height:619.5pt;z-index:-251662336;mso-position-horizontal-relative:page;mso-position-vertical-relative:page" filled="f" strokecolor="white" strokeweight=".5pt">
            <v:textbox style="mso-next-textbox:#_x0000_s1161">
              <w:txbxContent>
                <w:p w:rsidR="00D241D0" w:rsidRPr="003E6772" w:rsidRDefault="00D241D0" w:rsidP="00A642F9">
                  <w:pPr>
                    <w:widowControl w:val="0"/>
                    <w:tabs>
                      <w:tab w:val="left" w:pos="6553"/>
                    </w:tabs>
                    <w:overflowPunct w:val="0"/>
                    <w:autoSpaceDE w:val="0"/>
                    <w:autoSpaceDN w:val="0"/>
                    <w:adjustRightInd w:val="0"/>
                    <w:spacing w:line="40" w:lineRule="atLeast"/>
                    <w:ind w:firstLine="720"/>
                    <w:rPr>
                      <w:rFonts w:ascii="Comic Sans MS" w:hAnsi="Comic Sans MS" w:cs="Comic Sans MS"/>
                      <w:b/>
                      <w:bCs/>
                      <w:color w:val="000000"/>
                      <w:kern w:val="28"/>
                      <w:sz w:val="22"/>
                      <w:szCs w:val="22"/>
                    </w:rPr>
                  </w:pPr>
                  <w:r w:rsidRPr="003F020C">
                    <w:rPr>
                      <w:rFonts w:ascii="Andalus" w:hAnsi="Andalus" w:cs="Andalus"/>
                      <w:b/>
                      <w:bCs/>
                      <w:color w:val="000000"/>
                      <w:kern w:val="28"/>
                      <w:sz w:val="22"/>
                      <w:szCs w:val="22"/>
                    </w:rPr>
                    <w:t>People have to eat healthy and exercise daily to live a happy and long life. These two elements are keys to happiness. Eating healthy helps you grow, but once in a while you can cheat and have a treat. You’re not on a diet, but only helping yourself. A healthy lifestyle is a good thing. You don’t have to eat healthy all the time, but eating the right foods combat against depression and promotes happiness, and health.</w:t>
                  </w:r>
                  <w:r w:rsidRPr="004126DB">
                    <w:rPr>
                      <w:noProof/>
                      <w:sz w:val="24"/>
                      <w:szCs w:val="24"/>
                    </w:rPr>
                    <w:t xml:space="preserve"> </w:t>
                  </w:r>
                  <w:r>
                    <w:rPr>
                      <w:noProof/>
                      <w:sz w:val="24"/>
                      <w:szCs w:val="24"/>
                    </w:rPr>
                    <w:drawing>
                      <wp:inline distT="0" distB="0" distL="0" distR="0">
                        <wp:extent cx="1943100" cy="1285875"/>
                        <wp:effectExtent l="19050" t="0" r="0" b="0"/>
                        <wp:docPr id="64" name="Picture 159" descr="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unning"/>
                                <pic:cNvPicPr>
                                  <a:picLocks noChangeAspect="1" noChangeArrowheads="1"/>
                                </pic:cNvPicPr>
                              </pic:nvPicPr>
                              <pic:blipFill>
                                <a:blip r:embed="rId11"/>
                                <a:srcRect/>
                                <a:stretch>
                                  <a:fillRect/>
                                </a:stretch>
                              </pic:blipFill>
                              <pic:spPr bwMode="auto">
                                <a:xfrm>
                                  <a:off x="0" y="0"/>
                                  <a:ext cx="1943100" cy="1285875"/>
                                </a:xfrm>
                                <a:prstGeom prst="rect">
                                  <a:avLst/>
                                </a:prstGeom>
                                <a:noFill/>
                                <a:ln w="9525" algn="in">
                                  <a:noFill/>
                                  <a:miter lim="800000"/>
                                  <a:headEnd/>
                                  <a:tailEnd/>
                                </a:ln>
                                <a:effectLst/>
                              </pic:spPr>
                            </pic:pic>
                          </a:graphicData>
                        </a:graphic>
                      </wp:inline>
                    </w:drawing>
                  </w:r>
                  <w:r w:rsidRPr="003E6772">
                    <w:rPr>
                      <w:rFonts w:ascii="Comic Sans MS" w:hAnsi="Comic Sans MS" w:cs="Comic Sans MS"/>
                      <w:b/>
                      <w:bCs/>
                      <w:color w:val="000000"/>
                      <w:kern w:val="28"/>
                      <w:sz w:val="22"/>
                      <w:szCs w:val="22"/>
                    </w:rPr>
                    <w:t xml:space="preserve"> </w:t>
                  </w:r>
                  <w:r w:rsidRPr="003F020C">
                    <w:rPr>
                      <w:rFonts w:ascii="Andalus" w:hAnsi="Andalus" w:cs="Andalus"/>
                      <w:b/>
                      <w:bCs/>
                      <w:color w:val="000000"/>
                      <w:kern w:val="28"/>
                      <w:sz w:val="22"/>
                      <w:szCs w:val="22"/>
                    </w:rPr>
                    <w:t>Research shows that teens who eat healthy are than teens who eat junk food. (“Teen Health Linked to Teen Happiness”) For example, teens who don’t take care of themselves at an early age the start making bad decisions when they are older. Experts say that “unhealthy   behaviors such as smoking, drinking alcohol and a lack of exercise are closely linked to substantially lower happiness scores among teenagers.” (Teen Health Linked to Teen Happiness) The more you eat healthy and exercise the more happy you will get.</w:t>
                  </w:r>
                  <w:r w:rsidRPr="003E6772">
                    <w:rPr>
                      <w:rFonts w:ascii="Comic Sans MS" w:hAnsi="Comic Sans MS" w:cs="Comic Sans MS"/>
                      <w:b/>
                      <w:bCs/>
                      <w:color w:val="000000"/>
                      <w:kern w:val="28"/>
                      <w:sz w:val="22"/>
                      <w:szCs w:val="22"/>
                    </w:rPr>
                    <w:t xml:space="preserve"> </w:t>
                  </w:r>
                </w:p>
                <w:p w:rsidR="00D241D0" w:rsidRDefault="00D241D0" w:rsidP="00A642F9">
                  <w:pPr>
                    <w:widowControl w:val="0"/>
                    <w:rPr>
                      <w:rFonts w:ascii="Times New Roman" w:hAnsi="Times New Roman"/>
                    </w:rPr>
                  </w:pPr>
                  <w:r>
                    <w:t> </w:t>
                  </w:r>
                </w:p>
                <w:p w:rsidR="00D241D0" w:rsidRPr="00A642F9" w:rsidRDefault="00D241D0" w:rsidP="00E557FB">
                  <w:pPr>
                    <w:pStyle w:val="IntroductionText"/>
                    <w:rPr>
                      <w:sz w:val="28"/>
                      <w:szCs w:val="28"/>
                    </w:rPr>
                  </w:pPr>
                </w:p>
              </w:txbxContent>
            </v:textbox>
            <w10:wrap anchorx="page" anchory="page"/>
          </v:shape>
        </w:pict>
      </w:r>
      <w:r w:rsidR="003E6772">
        <w:rPr>
          <w:noProof/>
        </w:rPr>
        <w:drawing>
          <wp:anchor distT="36576" distB="36576" distL="36576" distR="36576" simplePos="0" relativeHeight="251673600" behindDoc="1" locked="0" layoutInCell="1" allowOverlap="1">
            <wp:simplePos x="0" y="0"/>
            <wp:positionH relativeFrom="column">
              <wp:posOffset>2905125</wp:posOffset>
            </wp:positionH>
            <wp:positionV relativeFrom="paragraph">
              <wp:posOffset>6410325</wp:posOffset>
            </wp:positionV>
            <wp:extent cx="2912110" cy="1653540"/>
            <wp:effectExtent l="19050" t="0" r="2540" b="0"/>
            <wp:wrapThrough wrapText="bothSides">
              <wp:wrapPolygon edited="0">
                <wp:start x="-141" y="0"/>
                <wp:lineTo x="-141" y="21401"/>
                <wp:lineTo x="21619" y="21401"/>
                <wp:lineTo x="21619" y="0"/>
                <wp:lineTo x="-141" y="0"/>
              </wp:wrapPolygon>
            </wp:wrapThrough>
            <wp:docPr id="158" name="Picture 158" descr="veg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veggies"/>
                    <pic:cNvPicPr>
                      <a:picLocks noChangeAspect="1" noChangeArrowheads="1"/>
                    </pic:cNvPicPr>
                  </pic:nvPicPr>
                  <pic:blipFill>
                    <a:blip r:embed="rId12" cstate="print"/>
                    <a:srcRect/>
                    <a:stretch>
                      <a:fillRect/>
                    </a:stretch>
                  </pic:blipFill>
                  <pic:spPr bwMode="auto">
                    <a:xfrm>
                      <a:off x="0" y="0"/>
                      <a:ext cx="2912110" cy="1653540"/>
                    </a:xfrm>
                    <a:prstGeom prst="rect">
                      <a:avLst/>
                    </a:prstGeom>
                    <a:noFill/>
                    <a:ln w="9525" algn="in">
                      <a:noFill/>
                      <a:miter lim="800000"/>
                      <a:headEnd/>
                      <a:tailEnd/>
                    </a:ln>
                    <a:effectLst/>
                  </pic:spPr>
                </pic:pic>
              </a:graphicData>
            </a:graphic>
          </wp:anchor>
        </w:drawing>
      </w:r>
      <w:r w:rsidR="003E6772">
        <w:rPr>
          <w:noProof/>
        </w:rPr>
        <w:drawing>
          <wp:anchor distT="36576" distB="36576" distL="36576" distR="36576" simplePos="0" relativeHeight="251671552" behindDoc="0" locked="0" layoutInCell="1" allowOverlap="1">
            <wp:simplePos x="0" y="0"/>
            <wp:positionH relativeFrom="column">
              <wp:posOffset>3438525</wp:posOffset>
            </wp:positionH>
            <wp:positionV relativeFrom="paragraph">
              <wp:posOffset>-152400</wp:posOffset>
            </wp:positionV>
            <wp:extent cx="2286000" cy="1514475"/>
            <wp:effectExtent l="19050" t="0" r="0" b="0"/>
            <wp:wrapNone/>
            <wp:docPr id="157" name="Picture 157" descr="happ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appy people"/>
                    <pic:cNvPicPr>
                      <a:picLocks noChangeAspect="1" noChangeArrowheads="1"/>
                    </pic:cNvPicPr>
                  </pic:nvPicPr>
                  <pic:blipFill>
                    <a:blip r:embed="rId13" cstate="print"/>
                    <a:srcRect/>
                    <a:stretch>
                      <a:fillRect/>
                    </a:stretch>
                  </pic:blipFill>
                  <pic:spPr bwMode="auto">
                    <a:xfrm>
                      <a:off x="0" y="0"/>
                      <a:ext cx="2286000" cy="1514475"/>
                    </a:xfrm>
                    <a:prstGeom prst="rect">
                      <a:avLst/>
                    </a:prstGeom>
                    <a:noFill/>
                    <a:ln w="9525" algn="in">
                      <a:noFill/>
                      <a:miter lim="800000"/>
                      <a:headEnd/>
                      <a:tailEnd/>
                    </a:ln>
                    <a:effectLst/>
                  </pic:spPr>
                </pic:pic>
              </a:graphicData>
            </a:graphic>
          </wp:anchor>
        </w:drawing>
      </w:r>
      <w:r w:rsidR="00EA713F">
        <w:br w:type="page"/>
      </w:r>
    </w:p>
    <w:tbl>
      <w:tblPr>
        <w:tblpPr w:leftFromText="187" w:rightFromText="187" w:vertAnchor="page" w:horzAnchor="margin" w:tblpY="1081"/>
        <w:tblW w:w="7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35"/>
        <w:gridCol w:w="1356"/>
        <w:gridCol w:w="3035"/>
      </w:tblGrid>
      <w:tr w:rsidR="002A25D4" w:rsidRPr="00882F8C" w:rsidTr="001D2640">
        <w:trPr>
          <w:trHeight w:val="240"/>
        </w:trPr>
        <w:tc>
          <w:tcPr>
            <w:tcW w:w="7426" w:type="dxa"/>
            <w:gridSpan w:val="3"/>
            <w:shd w:val="clear" w:color="auto" w:fill="7A8C53"/>
            <w:vAlign w:val="center"/>
          </w:tcPr>
          <w:p w:rsidR="002A25D4" w:rsidRPr="00882F8C" w:rsidRDefault="002A25D4" w:rsidP="006E622C">
            <w:pPr>
              <w:pStyle w:val="RecipeTitle"/>
              <w:framePr w:hSpace="0" w:wrap="auto" w:hAnchor="text" w:yAlign="inline"/>
            </w:pPr>
            <w:r>
              <w:lastRenderedPageBreak/>
              <w:t xml:space="preserve">Recipe </w:t>
            </w:r>
            <w:r w:rsidR="004126DB">
              <w:t>For cinnamon Oatmeal</w:t>
            </w:r>
          </w:p>
        </w:tc>
      </w:tr>
      <w:tr w:rsidR="002A25D4" w:rsidRPr="00882F8C" w:rsidTr="001D2640">
        <w:trPr>
          <w:trHeight w:val="278"/>
        </w:trPr>
        <w:tc>
          <w:tcPr>
            <w:tcW w:w="3035" w:type="dxa"/>
            <w:tcBorders>
              <w:right w:val="single" w:sz="4" w:space="0" w:color="FFFFFF"/>
            </w:tcBorders>
            <w:vAlign w:val="center"/>
          </w:tcPr>
          <w:p w:rsidR="002A25D4" w:rsidRPr="00AC62EA" w:rsidRDefault="002A25D4" w:rsidP="00554E14">
            <w:pPr>
              <w:pStyle w:val="Text"/>
              <w:framePr w:hSpace="0" w:wrap="auto" w:vAnchor="margin" w:hAnchor="text" w:yAlign="inline"/>
              <w:rPr>
                <w:b/>
                <w:sz w:val="18"/>
                <w:szCs w:val="18"/>
              </w:rPr>
            </w:pPr>
            <w:r w:rsidRPr="00AC62EA">
              <w:rPr>
                <w:b/>
                <w:sz w:val="18"/>
                <w:szCs w:val="18"/>
              </w:rPr>
              <w:t>Ingredients</w:t>
            </w:r>
          </w:p>
        </w:tc>
        <w:tc>
          <w:tcPr>
            <w:tcW w:w="4391" w:type="dxa"/>
            <w:gridSpan w:val="2"/>
            <w:tcBorders>
              <w:left w:val="single" w:sz="4" w:space="0" w:color="FFFFFF"/>
            </w:tcBorders>
            <w:vAlign w:val="center"/>
          </w:tcPr>
          <w:p w:rsidR="002A25D4" w:rsidRPr="00882F8C" w:rsidRDefault="002A25D4" w:rsidP="00554E14">
            <w:pPr>
              <w:pStyle w:val="Text"/>
              <w:framePr w:hSpace="0" w:wrap="auto" w:vAnchor="margin" w:hAnchor="text" w:yAlign="inline"/>
            </w:pPr>
          </w:p>
        </w:tc>
      </w:tr>
      <w:tr w:rsidR="002A25D4" w:rsidRPr="00882F8C" w:rsidTr="001D2640">
        <w:trPr>
          <w:trHeight w:val="70"/>
        </w:trPr>
        <w:tc>
          <w:tcPr>
            <w:tcW w:w="3035" w:type="dxa"/>
            <w:tcBorders>
              <w:right w:val="single" w:sz="4" w:space="0" w:color="FFFFFF"/>
            </w:tcBorders>
            <w:vAlign w:val="center"/>
          </w:tcPr>
          <w:p w:rsidR="002A25D4" w:rsidRPr="00882F8C" w:rsidRDefault="002A25D4" w:rsidP="00AC62EA">
            <w:pPr>
              <w:pStyle w:val="Ingredients"/>
              <w:framePr w:hSpace="0" w:wrap="auto" w:vAnchor="margin" w:hAnchor="text" w:yAlign="inline"/>
              <w:numPr>
                <w:ilvl w:val="0"/>
                <w:numId w:val="0"/>
              </w:numPr>
            </w:pPr>
          </w:p>
        </w:tc>
        <w:tc>
          <w:tcPr>
            <w:tcW w:w="4391" w:type="dxa"/>
            <w:gridSpan w:val="2"/>
            <w:vMerge w:val="restart"/>
            <w:tcBorders>
              <w:left w:val="single" w:sz="4" w:space="0" w:color="FFFFFF"/>
            </w:tcBorders>
          </w:tcPr>
          <w:p w:rsidR="002A25D4" w:rsidRPr="00882F8C" w:rsidRDefault="003F020C" w:rsidP="00D241D0">
            <w:pPr>
              <w:pStyle w:val="TextwSpaceBefore"/>
            </w:pPr>
            <w:r>
              <w:rPr>
                <w:noProof/>
              </w:rPr>
              <w:t xml:space="preserve">   </w:t>
            </w:r>
            <w:r w:rsidR="00D241D0">
              <w:rPr>
                <w:noProof/>
              </w:rPr>
              <w:drawing>
                <wp:inline distT="0" distB="0" distL="0" distR="0">
                  <wp:extent cx="2095500" cy="1787338"/>
                  <wp:effectExtent l="19050" t="0" r="0" b="0"/>
                  <wp:docPr id="17" name="Picture 0" descr="ap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PNG"/>
                          <pic:cNvPicPr/>
                        </pic:nvPicPr>
                        <pic:blipFill>
                          <a:blip r:embed="rId14"/>
                          <a:stretch>
                            <a:fillRect/>
                          </a:stretch>
                        </pic:blipFill>
                        <pic:spPr>
                          <a:xfrm>
                            <a:off x="0" y="0"/>
                            <a:ext cx="2095793" cy="1787588"/>
                          </a:xfrm>
                          <a:prstGeom prst="rect">
                            <a:avLst/>
                          </a:prstGeom>
                        </pic:spPr>
                      </pic:pic>
                    </a:graphicData>
                  </a:graphic>
                </wp:inline>
              </w:drawing>
            </w:r>
          </w:p>
        </w:tc>
      </w:tr>
      <w:tr w:rsidR="002A25D4" w:rsidRPr="00882F8C" w:rsidTr="001D2640">
        <w:trPr>
          <w:trHeight w:val="173"/>
        </w:trPr>
        <w:tc>
          <w:tcPr>
            <w:tcW w:w="3035" w:type="dxa"/>
            <w:tcBorders>
              <w:right w:val="single" w:sz="4" w:space="0" w:color="FFFFFF"/>
            </w:tcBorders>
            <w:vAlign w:val="center"/>
          </w:tcPr>
          <w:p w:rsidR="002A25D4" w:rsidRPr="00AC62EA" w:rsidRDefault="00AC62EA" w:rsidP="00E366C2">
            <w:pPr>
              <w:pStyle w:val="Ingredients"/>
              <w:framePr w:hSpace="0" w:wrap="auto" w:vAnchor="margin" w:hAnchor="text" w:yAlign="inline"/>
              <w:rPr>
                <w:sz w:val="22"/>
                <w:szCs w:val="22"/>
              </w:rPr>
            </w:pPr>
            <w:r w:rsidRPr="00AC62EA">
              <w:rPr>
                <w:sz w:val="22"/>
                <w:szCs w:val="22"/>
              </w:rPr>
              <w:t xml:space="preserve"> 4 cups water</w:t>
            </w:r>
          </w:p>
        </w:tc>
        <w:tc>
          <w:tcPr>
            <w:tcW w:w="4391" w:type="dxa"/>
            <w:gridSpan w:val="2"/>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rsidTr="001D2640">
        <w:trPr>
          <w:trHeight w:val="173"/>
        </w:trPr>
        <w:tc>
          <w:tcPr>
            <w:tcW w:w="3035" w:type="dxa"/>
            <w:tcBorders>
              <w:right w:val="single" w:sz="4" w:space="0" w:color="FFFFFF"/>
            </w:tcBorders>
            <w:vAlign w:val="center"/>
          </w:tcPr>
          <w:p w:rsidR="002A25D4" w:rsidRPr="00AC62EA" w:rsidRDefault="00AC62EA" w:rsidP="00E366C2">
            <w:pPr>
              <w:pStyle w:val="Ingredients"/>
              <w:framePr w:hSpace="0" w:wrap="auto" w:vAnchor="margin" w:hAnchor="text" w:yAlign="inline"/>
              <w:rPr>
                <w:sz w:val="22"/>
                <w:szCs w:val="22"/>
              </w:rPr>
            </w:pPr>
            <w:r w:rsidRPr="00AC62EA">
              <w:rPr>
                <w:sz w:val="22"/>
                <w:szCs w:val="22"/>
              </w:rPr>
              <w:t>½ cup apple juice</w:t>
            </w:r>
          </w:p>
        </w:tc>
        <w:tc>
          <w:tcPr>
            <w:tcW w:w="4391" w:type="dxa"/>
            <w:gridSpan w:val="2"/>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rsidTr="001D2640">
        <w:trPr>
          <w:trHeight w:val="215"/>
        </w:trPr>
        <w:tc>
          <w:tcPr>
            <w:tcW w:w="3035" w:type="dxa"/>
            <w:tcBorders>
              <w:right w:val="single" w:sz="4" w:space="0" w:color="FFFFFF"/>
            </w:tcBorders>
            <w:vAlign w:val="center"/>
          </w:tcPr>
          <w:p w:rsidR="002A25D4" w:rsidRPr="00AC62EA" w:rsidRDefault="00AC62EA" w:rsidP="00E366C2">
            <w:pPr>
              <w:pStyle w:val="Ingredients"/>
              <w:framePr w:hSpace="0" w:wrap="auto" w:vAnchor="margin" w:hAnchor="text" w:yAlign="inline"/>
              <w:rPr>
                <w:sz w:val="22"/>
                <w:szCs w:val="22"/>
              </w:rPr>
            </w:pPr>
            <w:r w:rsidRPr="00AC62EA">
              <w:rPr>
                <w:sz w:val="22"/>
                <w:szCs w:val="22"/>
              </w:rPr>
              <w:t>1 cup oats</w:t>
            </w:r>
          </w:p>
        </w:tc>
        <w:tc>
          <w:tcPr>
            <w:tcW w:w="4391" w:type="dxa"/>
            <w:gridSpan w:val="2"/>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rsidTr="001D2640">
        <w:trPr>
          <w:trHeight w:val="173"/>
        </w:trPr>
        <w:tc>
          <w:tcPr>
            <w:tcW w:w="3035" w:type="dxa"/>
            <w:tcBorders>
              <w:right w:val="single" w:sz="4" w:space="0" w:color="FFFFFF"/>
            </w:tcBorders>
            <w:vAlign w:val="center"/>
          </w:tcPr>
          <w:p w:rsidR="002A25D4" w:rsidRPr="00AC62EA" w:rsidRDefault="00AC62EA" w:rsidP="00E366C2">
            <w:pPr>
              <w:pStyle w:val="Ingredients"/>
              <w:framePr w:hSpace="0" w:wrap="auto" w:vAnchor="margin" w:hAnchor="text" w:yAlign="inline"/>
              <w:rPr>
                <w:sz w:val="22"/>
                <w:szCs w:val="22"/>
              </w:rPr>
            </w:pPr>
            <w:r w:rsidRPr="00AC62EA">
              <w:rPr>
                <w:sz w:val="22"/>
                <w:szCs w:val="22"/>
              </w:rPr>
              <w:t>1 teaspoon cinnamon</w:t>
            </w:r>
          </w:p>
          <w:p w:rsidR="00AC62EA" w:rsidRPr="00AC62EA" w:rsidRDefault="00AC62EA" w:rsidP="00E366C2">
            <w:pPr>
              <w:pStyle w:val="Ingredients"/>
              <w:framePr w:hSpace="0" w:wrap="auto" w:vAnchor="margin" w:hAnchor="text" w:yAlign="inline"/>
              <w:rPr>
                <w:sz w:val="22"/>
                <w:szCs w:val="22"/>
              </w:rPr>
            </w:pPr>
            <w:r w:rsidRPr="00AC62EA">
              <w:rPr>
                <w:sz w:val="22"/>
                <w:szCs w:val="22"/>
              </w:rPr>
              <w:t>½ cup brown sugar</w:t>
            </w:r>
          </w:p>
          <w:p w:rsidR="00AC62EA" w:rsidRPr="00AC62EA" w:rsidRDefault="00AC62EA" w:rsidP="00E366C2">
            <w:pPr>
              <w:pStyle w:val="Ingredients"/>
              <w:framePr w:hSpace="0" w:wrap="auto" w:vAnchor="margin" w:hAnchor="text" w:yAlign="inline"/>
              <w:rPr>
                <w:sz w:val="22"/>
                <w:szCs w:val="22"/>
              </w:rPr>
            </w:pPr>
            <w:r w:rsidRPr="00AC62EA">
              <w:rPr>
                <w:sz w:val="22"/>
                <w:szCs w:val="22"/>
              </w:rPr>
              <w:t>2 apples (cut)</w:t>
            </w:r>
          </w:p>
          <w:p w:rsidR="00AC62EA" w:rsidRPr="00AC62EA" w:rsidRDefault="00AC62EA" w:rsidP="00E366C2">
            <w:pPr>
              <w:pStyle w:val="Ingredients"/>
              <w:framePr w:hSpace="0" w:wrap="auto" w:vAnchor="margin" w:hAnchor="text" w:yAlign="inline"/>
              <w:rPr>
                <w:sz w:val="22"/>
                <w:szCs w:val="22"/>
              </w:rPr>
            </w:pPr>
            <w:r w:rsidRPr="00AC62EA">
              <w:rPr>
                <w:sz w:val="22"/>
                <w:szCs w:val="22"/>
              </w:rPr>
              <w:t>Honey(optional)</w:t>
            </w:r>
          </w:p>
        </w:tc>
        <w:tc>
          <w:tcPr>
            <w:tcW w:w="4391" w:type="dxa"/>
            <w:gridSpan w:val="2"/>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4852D2" w:rsidRPr="00882F8C" w:rsidTr="00631177">
        <w:trPr>
          <w:trHeight w:val="2021"/>
        </w:trPr>
        <w:tc>
          <w:tcPr>
            <w:tcW w:w="3035" w:type="dxa"/>
            <w:tcBorders>
              <w:right w:val="single" w:sz="4" w:space="0" w:color="FFFFFF"/>
            </w:tcBorders>
            <w:vAlign w:val="center"/>
          </w:tcPr>
          <w:p w:rsidR="004852D2" w:rsidRDefault="004852D2" w:rsidP="004852D2">
            <w:pPr>
              <w:pStyle w:val="Ingredients"/>
              <w:framePr w:hSpace="0" w:wrap="auto" w:vAnchor="margin" w:hAnchor="text" w:yAlign="inline"/>
              <w:numPr>
                <w:ilvl w:val="0"/>
                <w:numId w:val="0"/>
              </w:numPr>
              <w:ind w:left="144"/>
              <w:rPr>
                <w:sz w:val="22"/>
                <w:szCs w:val="22"/>
              </w:rPr>
            </w:pPr>
            <w:r>
              <w:rPr>
                <w:noProof/>
                <w:color w:val="auto"/>
                <w:sz w:val="24"/>
                <w:szCs w:val="24"/>
              </w:rPr>
              <w:drawing>
                <wp:anchor distT="36576" distB="36576" distL="36576" distR="36576" simplePos="0" relativeHeight="251684864" behindDoc="0" locked="0" layoutInCell="1" allowOverlap="1">
                  <wp:simplePos x="0" y="0"/>
                  <wp:positionH relativeFrom="column">
                    <wp:posOffset>4572000</wp:posOffset>
                  </wp:positionH>
                  <wp:positionV relativeFrom="paragraph">
                    <wp:posOffset>7629525</wp:posOffset>
                  </wp:positionV>
                  <wp:extent cx="2169160" cy="1355725"/>
                  <wp:effectExtent l="19050" t="0" r="2540" b="0"/>
                  <wp:wrapNone/>
                  <wp:docPr id="87" name="Picture 163" descr="veg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veggies"/>
                          <pic:cNvPicPr>
                            <a:picLocks noChangeAspect="1" noChangeArrowheads="1"/>
                          </pic:cNvPicPr>
                        </pic:nvPicPr>
                        <pic:blipFill>
                          <a:blip r:embed="rId15" cstate="print"/>
                          <a:srcRect/>
                          <a:stretch>
                            <a:fillRect/>
                          </a:stretch>
                        </pic:blipFill>
                        <pic:spPr bwMode="auto">
                          <a:xfrm>
                            <a:off x="0" y="0"/>
                            <a:ext cx="2169160" cy="1355725"/>
                          </a:xfrm>
                          <a:prstGeom prst="rect">
                            <a:avLst/>
                          </a:prstGeom>
                          <a:noFill/>
                          <a:ln w="9525" algn="in">
                            <a:noFill/>
                            <a:miter lim="800000"/>
                            <a:headEnd/>
                            <a:tailEnd/>
                          </a:ln>
                          <a:effectLst/>
                        </pic:spPr>
                      </pic:pic>
                    </a:graphicData>
                  </a:graphic>
                </wp:anchor>
              </w:drawing>
            </w:r>
          </w:p>
          <w:p w:rsidR="004852D2" w:rsidRDefault="004852D2" w:rsidP="004852D2">
            <w:pPr>
              <w:pStyle w:val="Ingredients"/>
              <w:framePr w:hSpace="0" w:wrap="auto" w:vAnchor="margin" w:hAnchor="text" w:yAlign="inline"/>
              <w:numPr>
                <w:ilvl w:val="0"/>
                <w:numId w:val="0"/>
              </w:numPr>
              <w:ind w:left="144"/>
              <w:rPr>
                <w:sz w:val="22"/>
                <w:szCs w:val="22"/>
              </w:rPr>
            </w:pPr>
          </w:p>
          <w:p w:rsidR="004852D2" w:rsidRDefault="004852D2" w:rsidP="004852D2">
            <w:pPr>
              <w:pStyle w:val="Ingredients"/>
              <w:framePr w:hSpace="0" w:wrap="auto" w:vAnchor="margin" w:hAnchor="text" w:yAlign="inline"/>
              <w:numPr>
                <w:ilvl w:val="0"/>
                <w:numId w:val="0"/>
              </w:numPr>
              <w:rPr>
                <w:sz w:val="22"/>
                <w:szCs w:val="22"/>
              </w:rPr>
            </w:pPr>
          </w:p>
          <w:p w:rsidR="004852D2" w:rsidRDefault="004852D2" w:rsidP="004852D2">
            <w:pPr>
              <w:pStyle w:val="Ingredients"/>
              <w:framePr w:hSpace="0" w:wrap="auto" w:vAnchor="margin" w:hAnchor="text" w:yAlign="inline"/>
              <w:numPr>
                <w:ilvl w:val="0"/>
                <w:numId w:val="0"/>
              </w:numPr>
              <w:rPr>
                <w:sz w:val="22"/>
                <w:szCs w:val="22"/>
              </w:rPr>
            </w:pPr>
          </w:p>
          <w:p w:rsidR="004852D2" w:rsidRDefault="004852D2" w:rsidP="004852D2">
            <w:pPr>
              <w:pStyle w:val="Ingredients"/>
              <w:framePr w:hSpace="0" w:wrap="auto" w:vAnchor="margin" w:hAnchor="text" w:yAlign="inline"/>
              <w:numPr>
                <w:ilvl w:val="0"/>
                <w:numId w:val="0"/>
              </w:numPr>
              <w:ind w:left="144"/>
              <w:rPr>
                <w:sz w:val="22"/>
                <w:szCs w:val="22"/>
              </w:rPr>
            </w:pPr>
          </w:p>
          <w:p w:rsidR="004852D2" w:rsidRDefault="004852D2" w:rsidP="004852D2">
            <w:pPr>
              <w:pStyle w:val="Ingredients"/>
              <w:framePr w:hSpace="0" w:wrap="auto" w:vAnchor="margin" w:hAnchor="text" w:yAlign="inline"/>
              <w:numPr>
                <w:ilvl w:val="0"/>
                <w:numId w:val="0"/>
              </w:numPr>
              <w:ind w:left="144" w:hanging="144"/>
              <w:rPr>
                <w:sz w:val="22"/>
                <w:szCs w:val="22"/>
              </w:rPr>
            </w:pPr>
          </w:p>
          <w:p w:rsidR="004852D2" w:rsidRDefault="004852D2" w:rsidP="004852D2">
            <w:pPr>
              <w:pStyle w:val="Ingredients"/>
              <w:framePr w:hSpace="0" w:wrap="auto" w:vAnchor="margin" w:hAnchor="text" w:yAlign="inline"/>
              <w:numPr>
                <w:ilvl w:val="0"/>
                <w:numId w:val="0"/>
              </w:numPr>
              <w:ind w:left="144" w:hanging="144"/>
              <w:rPr>
                <w:sz w:val="22"/>
                <w:szCs w:val="22"/>
              </w:rPr>
            </w:pPr>
          </w:p>
          <w:p w:rsidR="004852D2" w:rsidRDefault="004852D2" w:rsidP="004852D2">
            <w:pPr>
              <w:pStyle w:val="Ingredients"/>
              <w:framePr w:hSpace="0" w:wrap="auto" w:vAnchor="margin" w:hAnchor="text" w:yAlign="inline"/>
              <w:numPr>
                <w:ilvl w:val="0"/>
                <w:numId w:val="0"/>
              </w:numPr>
              <w:ind w:left="144" w:hanging="144"/>
              <w:rPr>
                <w:sz w:val="22"/>
                <w:szCs w:val="22"/>
              </w:rPr>
            </w:pPr>
          </w:p>
          <w:p w:rsidR="004852D2" w:rsidRDefault="004852D2" w:rsidP="004852D2">
            <w:pPr>
              <w:pStyle w:val="Ingredients"/>
              <w:framePr w:hSpace="0" w:wrap="auto" w:vAnchor="margin" w:hAnchor="text" w:yAlign="inline"/>
              <w:numPr>
                <w:ilvl w:val="0"/>
                <w:numId w:val="0"/>
              </w:numPr>
              <w:ind w:left="144" w:hanging="144"/>
              <w:rPr>
                <w:sz w:val="22"/>
                <w:szCs w:val="22"/>
              </w:rPr>
            </w:pPr>
          </w:p>
          <w:p w:rsidR="004852D2" w:rsidRPr="00AC62EA" w:rsidRDefault="004852D2" w:rsidP="004852D2">
            <w:pPr>
              <w:pStyle w:val="Ingredients"/>
              <w:framePr w:hSpace="0" w:wrap="auto" w:vAnchor="margin" w:hAnchor="text" w:yAlign="inline"/>
              <w:rPr>
                <w:sz w:val="22"/>
                <w:szCs w:val="22"/>
              </w:rPr>
            </w:pPr>
            <w:r w:rsidRPr="00AC62EA">
              <w:rPr>
                <w:sz w:val="22"/>
                <w:szCs w:val="22"/>
              </w:rPr>
              <w:t>Boil water</w:t>
            </w:r>
          </w:p>
        </w:tc>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trHeight w:val="173"/>
        </w:trPr>
        <w:tc>
          <w:tcPr>
            <w:tcW w:w="3035" w:type="dxa"/>
            <w:tcBorders>
              <w:right w:val="single" w:sz="4" w:space="0" w:color="FFFFFF"/>
            </w:tcBorders>
            <w:vAlign w:val="center"/>
          </w:tcPr>
          <w:p w:rsidR="004852D2" w:rsidRPr="004126DB" w:rsidRDefault="004852D2" w:rsidP="004852D2">
            <w:pPr>
              <w:pStyle w:val="Ingredients"/>
              <w:framePr w:hSpace="0" w:wrap="auto" w:vAnchor="margin" w:hAnchor="text" w:yAlign="inline"/>
              <w:rPr>
                <w:sz w:val="22"/>
                <w:szCs w:val="22"/>
              </w:rPr>
            </w:pPr>
            <w:r w:rsidRPr="004126DB">
              <w:rPr>
                <w:sz w:val="22"/>
                <w:szCs w:val="22"/>
              </w:rPr>
              <w:t>Mix oats, cinnamon, apples and honey(optional) together</w:t>
            </w:r>
          </w:p>
        </w:tc>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trHeight w:val="173"/>
        </w:trPr>
        <w:tc>
          <w:tcPr>
            <w:tcW w:w="3035" w:type="dxa"/>
            <w:tcBorders>
              <w:right w:val="single" w:sz="4" w:space="0" w:color="FFFFFF"/>
            </w:tcBorders>
            <w:vAlign w:val="center"/>
          </w:tcPr>
          <w:p w:rsidR="004852D2" w:rsidRPr="004126DB" w:rsidRDefault="004852D2" w:rsidP="004852D2">
            <w:pPr>
              <w:pStyle w:val="Ingredients"/>
              <w:framePr w:hSpace="0" w:wrap="auto" w:vAnchor="margin" w:hAnchor="text" w:yAlign="inline"/>
              <w:rPr>
                <w:sz w:val="22"/>
                <w:szCs w:val="22"/>
              </w:rPr>
            </w:pPr>
            <w:r w:rsidRPr="004126DB">
              <w:rPr>
                <w:sz w:val="22"/>
                <w:szCs w:val="22"/>
              </w:rPr>
              <w:t>Pour boiling water and apple juice (as much as you see fits)</w:t>
            </w:r>
          </w:p>
        </w:tc>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gridAfter w:val="1"/>
          <w:wAfter w:w="3035" w:type="dxa"/>
          <w:trHeight w:val="249"/>
        </w:trPr>
        <w:tc>
          <w:tcPr>
            <w:tcW w:w="4391" w:type="dxa"/>
            <w:gridSpan w:val="2"/>
            <w:vMerge w:val="restart"/>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r w:rsidR="004852D2" w:rsidRPr="00882F8C" w:rsidTr="00631177">
        <w:trPr>
          <w:trHeight w:val="173"/>
        </w:trPr>
        <w:tc>
          <w:tcPr>
            <w:tcW w:w="3035" w:type="dxa"/>
            <w:tcBorders>
              <w:right w:val="single" w:sz="4" w:space="0" w:color="FFFFFF"/>
            </w:tcBorders>
            <w:vAlign w:val="center"/>
          </w:tcPr>
          <w:p w:rsidR="004852D2" w:rsidRPr="00882F8C" w:rsidRDefault="004852D2" w:rsidP="004852D2">
            <w:pPr>
              <w:pStyle w:val="Ingredients"/>
              <w:framePr w:hSpace="0" w:wrap="auto" w:vAnchor="margin" w:hAnchor="text" w:yAlign="inline"/>
              <w:numPr>
                <w:ilvl w:val="0"/>
                <w:numId w:val="0"/>
              </w:numPr>
              <w:ind w:left="144"/>
            </w:pPr>
          </w:p>
        </w:tc>
        <w:tc>
          <w:tcPr>
            <w:tcW w:w="4391" w:type="dxa"/>
            <w:gridSpan w:val="2"/>
            <w:tcBorders>
              <w:left w:val="single" w:sz="4" w:space="0" w:color="FFFFFF"/>
            </w:tcBorders>
            <w:vAlign w:val="center"/>
          </w:tcPr>
          <w:p w:rsidR="004852D2" w:rsidRPr="00882F8C" w:rsidRDefault="004852D2" w:rsidP="004852D2">
            <w:pPr>
              <w:pStyle w:val="TOCPageNumbers"/>
              <w:framePr w:hSpace="0" w:wrap="auto" w:vAnchor="margin" w:hAnchor="text" w:xAlign="left" w:yAlign="inline"/>
            </w:pPr>
          </w:p>
        </w:tc>
      </w:tr>
    </w:tbl>
    <w:p w:rsidR="004852D2" w:rsidRDefault="004852D2" w:rsidP="004852D2">
      <w:pPr>
        <w:rPr>
          <w:noProof/>
        </w:rPr>
      </w:pPr>
      <w:r>
        <w:rPr>
          <w:noProof/>
          <w:lang w:eastAsia="zh-TW"/>
        </w:rPr>
        <w:pict>
          <v:shape id="_x0000_s1193" type="#_x0000_t202" style="position:absolute;margin-left:486.9pt;margin-top:72.75pt;width:101.1pt;height:243.75pt;z-index:251689984;mso-position-horizontal-relative:page;mso-position-vertical-relative:page;mso-width-relative:margin;v-text-anchor:middle" o:allowincell="f" filled="f" strokecolor="#622423 [1605]" strokeweight="6pt">
            <v:stroke linestyle="thickThin"/>
            <v:textbox style="mso-next-textbox:#_x0000_s1193" inset="10.8pt,7.2pt,10.8pt,7.2pt">
              <w:txbxContent>
                <w:p w:rsidR="004852D2" w:rsidRDefault="004852D2" w:rsidP="004852D2">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About the food</w:t>
                  </w:r>
                </w:p>
              </w:txbxContent>
            </v:textbox>
            <w10:wrap type="square" anchorx="page" anchory="page"/>
          </v:shape>
        </w:pict>
      </w:r>
    </w:p>
    <w:tbl>
      <w:tblPr>
        <w:tblpPr w:leftFromText="187" w:rightFromText="187" w:vertAnchor="page" w:horzAnchor="margin" w:tblpY="6481"/>
        <w:tblW w:w="74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413"/>
      </w:tblGrid>
      <w:tr w:rsidR="004852D2" w:rsidRPr="00882F8C" w:rsidTr="00631177">
        <w:trPr>
          <w:trHeight w:val="270"/>
        </w:trPr>
        <w:tc>
          <w:tcPr>
            <w:tcW w:w="7413" w:type="dxa"/>
            <w:shd w:val="clear" w:color="auto" w:fill="7A8C53"/>
            <w:vAlign w:val="center"/>
          </w:tcPr>
          <w:p w:rsidR="004852D2" w:rsidRPr="00882F8C" w:rsidRDefault="004852D2" w:rsidP="004852D2">
            <w:pPr>
              <w:pStyle w:val="RecipeTitle"/>
              <w:framePr w:hSpace="0" w:wrap="auto" w:hAnchor="text" w:yAlign="inline"/>
            </w:pPr>
            <w:r>
              <w:t>Directions</w:t>
            </w:r>
          </w:p>
        </w:tc>
      </w:tr>
    </w:tbl>
    <w:p w:rsidR="009B1502" w:rsidRDefault="009B1502" w:rsidP="00882F8C"/>
    <w:p w:rsidR="00E557FB" w:rsidRDefault="0000364A" w:rsidP="00BD1C9C">
      <w:pPr>
        <w:pStyle w:val="Heading2"/>
      </w:pPr>
      <w:r>
        <w:rPr>
          <w:noProof/>
        </w:rPr>
        <w:pict>
          <v:shape id="_x0000_s1157" type="#_x0000_t202" style="position:absolute;margin-left:479.4pt;margin-top:404.45pt;width:140.3pt;height:20.45pt;z-index:-251665408;mso-position-horizontal-relative:page;mso-position-vertical-relative:page" filled="f" stroked="f">
            <v:textbox style="mso-next-textbox:#_x0000_s1157;mso-fit-shape-to-text:t">
              <w:txbxContent>
                <w:p w:rsidR="00D241D0" w:rsidRPr="004126DB" w:rsidRDefault="00D241D0" w:rsidP="006E622C">
                  <w:pPr>
                    <w:pStyle w:val="ChapterTitle"/>
                    <w:rPr>
                      <w:b/>
                    </w:rPr>
                  </w:pPr>
                  <w:r w:rsidRPr="004126DB">
                    <w:rPr>
                      <w:b/>
                    </w:rPr>
                    <w:t>Lifestyle Recipes</w:t>
                  </w:r>
                </w:p>
              </w:txbxContent>
            </v:textbox>
            <w10:wrap anchorx="page" anchory="page"/>
          </v:shape>
        </w:pict>
      </w:r>
      <w:r w:rsidR="00FF1571">
        <w:rPr>
          <w:noProof/>
        </w:rPr>
        <w:drawing>
          <wp:anchor distT="36576" distB="36576" distL="36576" distR="36576" simplePos="0" relativeHeight="251675648" behindDoc="0" locked="0" layoutInCell="1" allowOverlap="1">
            <wp:simplePos x="0" y="0"/>
            <wp:positionH relativeFrom="column">
              <wp:posOffset>-5045075</wp:posOffset>
            </wp:positionH>
            <wp:positionV relativeFrom="paragraph">
              <wp:posOffset>1341755</wp:posOffset>
            </wp:positionV>
            <wp:extent cx="2381250" cy="1600200"/>
            <wp:effectExtent l="19050" t="0" r="0" b="0"/>
            <wp:wrapNone/>
            <wp:docPr id="160" name="Picture 160" descr="oatm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oatmeal-1"/>
                    <pic:cNvPicPr>
                      <a:picLocks noChangeAspect="1" noChangeArrowheads="1"/>
                    </pic:cNvPicPr>
                  </pic:nvPicPr>
                  <pic:blipFill>
                    <a:blip r:embed="rId16" cstate="print"/>
                    <a:srcRect/>
                    <a:stretch>
                      <a:fillRect/>
                    </a:stretch>
                  </pic:blipFill>
                  <pic:spPr bwMode="auto">
                    <a:xfrm>
                      <a:off x="0" y="0"/>
                      <a:ext cx="2381250" cy="1600200"/>
                    </a:xfrm>
                    <a:prstGeom prst="rect">
                      <a:avLst/>
                    </a:prstGeom>
                    <a:noFill/>
                    <a:ln w="9525" algn="in">
                      <a:noFill/>
                      <a:miter lim="800000"/>
                      <a:headEnd/>
                      <a:tailEnd/>
                    </a:ln>
                    <a:effectLst/>
                  </pic:spPr>
                </pic:pic>
              </a:graphicData>
            </a:graphic>
          </wp:anchor>
        </w:drawing>
      </w:r>
      <w:r w:rsidR="009B1502">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796"/>
        <w:gridCol w:w="4044"/>
      </w:tblGrid>
      <w:tr w:rsidR="00E557FB" w:rsidRPr="00882F8C" w:rsidTr="004852D2">
        <w:trPr>
          <w:trHeight w:val="360"/>
        </w:trPr>
        <w:tc>
          <w:tcPr>
            <w:tcW w:w="6840" w:type="dxa"/>
            <w:gridSpan w:val="2"/>
            <w:shd w:val="clear" w:color="auto" w:fill="7A8C53"/>
            <w:vAlign w:val="center"/>
          </w:tcPr>
          <w:p w:rsidR="00E557FB" w:rsidRPr="00882F8C" w:rsidRDefault="00832CAC" w:rsidP="004852D2">
            <w:pPr>
              <w:pStyle w:val="RecipeTitle"/>
              <w:framePr w:hSpace="0" w:wrap="auto" w:hAnchor="text" w:yAlign="inline"/>
            </w:pPr>
            <w:r>
              <w:lastRenderedPageBreak/>
              <w:t>Recipe for</w:t>
            </w:r>
            <w:r w:rsidR="0000364A">
              <w:t xml:space="preserve"> Chicken avocado sandwich </w:t>
            </w:r>
          </w:p>
        </w:tc>
      </w:tr>
      <w:tr w:rsidR="00117A0C" w:rsidRPr="00882F8C" w:rsidTr="00631177">
        <w:trPr>
          <w:gridAfter w:val="1"/>
          <w:wAfter w:w="4044" w:type="dxa"/>
          <w:trHeight w:val="288"/>
        </w:trPr>
        <w:tc>
          <w:tcPr>
            <w:tcW w:w="2796" w:type="dxa"/>
            <w:tcBorders>
              <w:right w:val="single" w:sz="4" w:space="0" w:color="FFFFFF"/>
            </w:tcBorders>
            <w:vAlign w:val="center"/>
          </w:tcPr>
          <w:p w:rsidR="00117A0C" w:rsidRPr="00882F8C" w:rsidRDefault="00117A0C" w:rsidP="00631177">
            <w:pPr>
              <w:pStyle w:val="Text"/>
              <w:framePr w:hSpace="0" w:wrap="auto" w:vAnchor="margin" w:hAnchor="text" w:yAlign="inline"/>
            </w:pPr>
            <w:r>
              <w:t>Ingredients</w:t>
            </w:r>
          </w:p>
        </w:tc>
      </w:tr>
      <w:tr w:rsidR="00117A0C" w:rsidRPr="00882F8C" w:rsidTr="00631177">
        <w:trPr>
          <w:gridAfter w:val="1"/>
          <w:wAfter w:w="4044" w:type="dxa"/>
          <w:trHeight w:val="259"/>
        </w:trPr>
        <w:tc>
          <w:tcPr>
            <w:tcW w:w="2796" w:type="dxa"/>
            <w:tcBorders>
              <w:right w:val="single" w:sz="4" w:space="0" w:color="FFFFFF"/>
            </w:tcBorders>
            <w:vAlign w:val="center"/>
          </w:tcPr>
          <w:p w:rsidR="00117A0C" w:rsidRPr="00882F8C" w:rsidRDefault="00117A0C" w:rsidP="00631177">
            <w:pPr>
              <w:pStyle w:val="Ingredients"/>
              <w:framePr w:hSpace="0" w:wrap="auto" w:vAnchor="margin" w:hAnchor="text" w:yAlign="inline"/>
            </w:pPr>
            <w:r>
              <w:t>1 Grilled Chicken Breast</w:t>
            </w:r>
          </w:p>
        </w:tc>
      </w:tr>
      <w:tr w:rsidR="00117A0C" w:rsidRPr="00882F8C" w:rsidTr="00631177">
        <w:trPr>
          <w:gridAfter w:val="1"/>
          <w:wAfter w:w="4044" w:type="dxa"/>
          <w:trHeight w:val="259"/>
        </w:trPr>
        <w:tc>
          <w:tcPr>
            <w:tcW w:w="2796" w:type="dxa"/>
            <w:tcBorders>
              <w:right w:val="single" w:sz="4" w:space="0" w:color="FFFFFF"/>
            </w:tcBorders>
            <w:vAlign w:val="center"/>
          </w:tcPr>
          <w:p w:rsidR="00117A0C" w:rsidRPr="00882F8C" w:rsidRDefault="00117A0C" w:rsidP="00631177">
            <w:pPr>
              <w:pStyle w:val="Ingredients"/>
              <w:framePr w:hSpace="0" w:wrap="auto" w:vAnchor="margin" w:hAnchor="text" w:yAlign="inline"/>
            </w:pPr>
            <w:r>
              <w:t>4 Strips of Avocado</w:t>
            </w:r>
          </w:p>
        </w:tc>
      </w:tr>
      <w:tr w:rsidR="00117A0C" w:rsidRPr="00882F8C" w:rsidTr="00631177">
        <w:trPr>
          <w:gridAfter w:val="1"/>
          <w:wAfter w:w="4044" w:type="dxa"/>
          <w:trHeight w:val="259"/>
        </w:trPr>
        <w:tc>
          <w:tcPr>
            <w:tcW w:w="2796" w:type="dxa"/>
            <w:tcBorders>
              <w:right w:val="single" w:sz="4" w:space="0" w:color="FFFFFF"/>
            </w:tcBorders>
            <w:vAlign w:val="center"/>
          </w:tcPr>
          <w:p w:rsidR="00117A0C" w:rsidRPr="00882F8C" w:rsidRDefault="00117A0C" w:rsidP="00631177">
            <w:pPr>
              <w:pStyle w:val="Ingredients"/>
              <w:framePr w:hSpace="0" w:wrap="auto" w:vAnchor="margin" w:hAnchor="text" w:yAlign="inline"/>
            </w:pPr>
            <w:r>
              <w:t>2 pieces of 100% whole wheat bread</w:t>
            </w:r>
          </w:p>
        </w:tc>
      </w:tr>
      <w:tr w:rsidR="00117A0C" w:rsidRPr="00882F8C" w:rsidTr="00631177">
        <w:trPr>
          <w:gridAfter w:val="1"/>
          <w:wAfter w:w="4044" w:type="dxa"/>
          <w:trHeight w:val="259"/>
        </w:trPr>
        <w:tc>
          <w:tcPr>
            <w:tcW w:w="2796" w:type="dxa"/>
            <w:tcBorders>
              <w:right w:val="single" w:sz="4" w:space="0" w:color="FFFFFF"/>
            </w:tcBorders>
            <w:vAlign w:val="center"/>
          </w:tcPr>
          <w:p w:rsidR="00117A0C" w:rsidRPr="00882F8C" w:rsidRDefault="00117A0C" w:rsidP="00631177">
            <w:pPr>
              <w:pStyle w:val="Ingredients"/>
              <w:framePr w:hSpace="0" w:wrap="auto" w:vAnchor="margin" w:hAnchor="text" w:yAlign="inline"/>
            </w:pPr>
            <w:r>
              <w:t>2 pinches of pepper</w:t>
            </w:r>
          </w:p>
        </w:tc>
      </w:tr>
      <w:tr w:rsidR="00117A0C" w:rsidRPr="00882F8C" w:rsidTr="00631177">
        <w:trPr>
          <w:gridAfter w:val="1"/>
          <w:wAfter w:w="4044" w:type="dxa"/>
          <w:trHeight w:val="593"/>
        </w:trPr>
        <w:tc>
          <w:tcPr>
            <w:tcW w:w="2796" w:type="dxa"/>
            <w:tcBorders>
              <w:right w:val="single" w:sz="4" w:space="0" w:color="FFFFFF"/>
            </w:tcBorders>
            <w:vAlign w:val="center"/>
          </w:tcPr>
          <w:p w:rsidR="00117A0C" w:rsidRPr="00882F8C" w:rsidRDefault="00117A0C" w:rsidP="00631177">
            <w:pPr>
              <w:pStyle w:val="Ingredients"/>
              <w:framePr w:hSpace="0" w:wrap="auto" w:vAnchor="margin" w:hAnchor="text" w:yAlign="inline"/>
            </w:pPr>
            <w:r>
              <w:t>½ tablespoon of lemon juice</w:t>
            </w:r>
          </w:p>
        </w:tc>
      </w:tr>
    </w:tbl>
    <w:p w:rsidR="00117A0C" w:rsidRDefault="00117A0C" w:rsidP="00117A0C">
      <w:pPr>
        <w:rPr>
          <w:noProof/>
        </w:rPr>
      </w:pPr>
    </w:p>
    <w:tbl>
      <w:tblPr>
        <w:tblpPr w:leftFromText="187" w:rightFromText="187" w:vertAnchor="page" w:horzAnchor="margin" w:tblpY="6481"/>
        <w:tblW w:w="74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413"/>
      </w:tblGrid>
      <w:tr w:rsidR="00117A0C" w:rsidRPr="00882F8C" w:rsidTr="00631177">
        <w:trPr>
          <w:trHeight w:val="270"/>
        </w:trPr>
        <w:tc>
          <w:tcPr>
            <w:tcW w:w="7413" w:type="dxa"/>
            <w:shd w:val="clear" w:color="auto" w:fill="7A8C53"/>
            <w:vAlign w:val="center"/>
          </w:tcPr>
          <w:p w:rsidR="00117A0C" w:rsidRPr="00882F8C" w:rsidRDefault="00117A0C" w:rsidP="00631177">
            <w:pPr>
              <w:pStyle w:val="RecipeTitle"/>
              <w:framePr w:hSpace="0" w:wrap="auto" w:hAnchor="text" w:yAlign="inline"/>
            </w:pPr>
            <w:r>
              <w:t>Directions</w:t>
            </w:r>
          </w:p>
        </w:tc>
      </w:tr>
    </w:tbl>
    <w:p w:rsidR="00E557FB" w:rsidRDefault="00E557FB" w:rsidP="00882F8C"/>
    <w:p w:rsidR="00E557FB" w:rsidRDefault="0000364A" w:rsidP="00BD1C9C">
      <w:pPr>
        <w:pStyle w:val="Heading2"/>
      </w:pPr>
      <w:r>
        <w:rPr>
          <w:noProof/>
        </w:rPr>
        <w:pict>
          <v:shape id="_x0000_s1176" type="#_x0000_t202" style="position:absolute;margin-left:484.55pt;margin-top:417pt;width:114.65pt;height:36.35pt;z-index:-251649024;mso-position-horizontal-relative:page;mso-position-vertical-relative:page" filled="f" stroked="f">
            <v:textbox style="mso-next-textbox:#_x0000_s1176;mso-fit-shape-to-text:t">
              <w:txbxContent>
                <w:p w:rsidR="00D241D0" w:rsidRPr="001D2640" w:rsidRDefault="001D2640" w:rsidP="006E622C">
                  <w:pPr>
                    <w:pStyle w:val="ChapterTitle"/>
                    <w:rPr>
                      <w:b/>
                      <w:sz w:val="22"/>
                      <w:szCs w:val="22"/>
                    </w:rPr>
                  </w:pPr>
                  <w:r>
                    <w:rPr>
                      <w:b/>
                      <w:sz w:val="22"/>
                      <w:szCs w:val="22"/>
                    </w:rPr>
                    <w:t xml:space="preserve"> Flow</w:t>
                  </w:r>
                  <w:r w:rsidR="0000364A">
                    <w:rPr>
                      <w:b/>
                      <w:sz w:val="22"/>
                      <w:szCs w:val="22"/>
                    </w:rPr>
                    <w:t xml:space="preserve"> recipes</w:t>
                  </w:r>
                </w:p>
              </w:txbxContent>
            </v:textbox>
            <w10:wrap anchorx="page" anchory="page"/>
          </v:shape>
        </w:pict>
      </w:r>
      <w:r>
        <w:rPr>
          <w:noProof/>
        </w:rPr>
        <w:pict>
          <v:shape id="_x0000_s1190" type="#_x0000_t202" style="position:absolute;margin-left:484.55pt;margin-top:84.75pt;width:101.1pt;height:243.75pt;z-index:251681792;mso-position-horizontal-relative:page;mso-position-vertical-relative:page;mso-width-relative:margin;v-text-anchor:middle" o:allowincell="f" filled="f" strokecolor="#622423 [1605]" strokeweight="6pt">
            <v:stroke linestyle="thickThin"/>
            <v:textbox style="mso-next-textbox:#_x0000_s1190" inset="10.8pt,7.2pt,10.8pt,7.2pt">
              <w:txbxContent>
                <w:p w:rsidR="001D2640" w:rsidRDefault="001D2640" w:rsidP="001D2640">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About the food</w:t>
                  </w:r>
                </w:p>
              </w:txbxContent>
            </v:textbox>
            <w10:wrap type="square" anchorx="page" anchory="page"/>
          </v:shape>
        </w:pict>
      </w:r>
      <w:r w:rsidR="00E557FB">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hAnchor="text" w:yAlign="inline"/>
            </w:pPr>
            <w:r>
              <w:lastRenderedPageBreak/>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4B7693" w:rsidP="00E557FB">
            <w:pPr>
              <w:pStyle w:val="TextwSpaceBefore"/>
            </w:pPr>
            <w:r>
              <w:rPr>
                <w:noProof/>
              </w:rPr>
              <w:pict>
                <v:shape id="_x0000_s1167" type="#_x0000_t202" style="position:absolute;margin-left:91.3pt;margin-top:407.35pt;width:250.5pt;height:157.8pt;z-index:251658240;mso-wrap-style:none;mso-position-horizontal-relative:page;mso-position-vertical-relative:page" filled="f" stroked="f">
                  <v:textbox style="mso-next-textbox:#_x0000_s1167;mso-fit-shape-to-text:t">
                    <w:txbxContent>
                      <w:p w:rsidR="00D241D0" w:rsidRPr="009B1502" w:rsidRDefault="00D241D0" w:rsidP="009B1502">
                        <w:r>
                          <w:rPr>
                            <w:noProof/>
                          </w:rPr>
                          <w:drawing>
                            <wp:inline distT="0" distB="0" distL="0" distR="0">
                              <wp:extent cx="2990850" cy="1914525"/>
                              <wp:effectExtent l="19050" t="0" r="0" b="0"/>
                              <wp:docPr id="8" name="Picture 8" descr="Sal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ad graphic"/>
                                      <pic:cNvPicPr>
                                        <a:picLocks noChangeAspect="1" noChangeArrowheads="1"/>
                                      </pic:cNvPicPr>
                                    </pic:nvPicPr>
                                    <pic:blipFill>
                                      <a:blip r:embed="rId17"/>
                                      <a:srcRect/>
                                      <a:stretch>
                                        <a:fillRect/>
                                      </a:stretch>
                                    </pic:blipFill>
                                    <pic:spPr bwMode="auto">
                                      <a:xfrm>
                                        <a:off x="0" y="0"/>
                                        <a:ext cx="2990850" cy="1914525"/>
                                      </a:xfrm>
                                      <a:prstGeom prst="rect">
                                        <a:avLst/>
                                      </a:prstGeom>
                                      <a:noFill/>
                                      <a:ln w="9525">
                                        <a:noFill/>
                                        <a:miter lim="800000"/>
                                        <a:headEnd/>
                                        <a:tailEnd/>
                                      </a:ln>
                                    </pic:spPr>
                                  </pic:pic>
                                </a:graphicData>
                              </a:graphic>
                            </wp:inline>
                          </w:drawing>
                        </w:r>
                      </w:p>
                    </w:txbxContent>
                  </v:textbox>
                  <w10:wrap anchorx="page" anchory="page"/>
                </v:shape>
              </w:pic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9E5E82" w:rsidRDefault="004B7693" w:rsidP="00882F8C">
      <w:pPr>
        <w:rPr>
          <w:noProof/>
        </w:rPr>
      </w:pPr>
      <w:r>
        <w:rPr>
          <w:noProof/>
        </w:rPr>
        <w:pict>
          <v:shape id="_x0000_s1177" type="#_x0000_t202" style="position:absolute;margin-left:452.75pt;margin-top:390.15pt;width:98.05pt;height:34.55pt;z-index:-251648000;mso-position-horizontal-relative:page;mso-position-vertical-relative:page" filled="f" stroked="f">
            <v:textbox style="mso-next-textbox:#_x0000_s1177;mso-fit-shape-to-text:t">
              <w:txbxContent>
                <w:p w:rsidR="00D241D0" w:rsidRPr="00BD1C9C" w:rsidRDefault="00D241D0" w:rsidP="006E622C">
                  <w:pPr>
                    <w:pStyle w:val="ChapterTitle"/>
                  </w:pPr>
                  <w:r>
                    <w:t>Flow recipes</w:t>
                  </w:r>
                </w:p>
              </w:txbxContent>
            </v:textbox>
            <w10:wrap anchorx="page" anchory="page"/>
          </v:shape>
        </w:pict>
      </w:r>
      <w:r w:rsidR="00E557FB">
        <w:br w:type="page"/>
      </w:r>
    </w:p>
    <w:tbl>
      <w:tblPr>
        <w:tblpPr w:leftFromText="187" w:rightFromText="187" w:horzAnchor="margin" w:tblpYSpec="top"/>
        <w:tblW w:w="4299"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tblPr>
      <w:tblGrid>
        <w:gridCol w:w="4299"/>
      </w:tblGrid>
      <w:tr w:rsidR="009E5E82" w:rsidRPr="00882F8C" w:rsidTr="00832CAC">
        <w:trPr>
          <w:trHeight w:val="32"/>
        </w:trPr>
        <w:tc>
          <w:tcPr>
            <w:tcW w:w="4299" w:type="dxa"/>
            <w:shd w:val="clear" w:color="auto" w:fill="7A8C53"/>
            <w:vAlign w:val="center"/>
          </w:tcPr>
          <w:p w:rsidR="009E5E82" w:rsidRPr="00882F8C" w:rsidRDefault="009E5E82" w:rsidP="006E622C">
            <w:pPr>
              <w:pStyle w:val="TextboxHeading"/>
              <w:framePr w:hSpace="0" w:wrap="auto" w:vAnchor="margin" w:hAnchor="text" w:xAlign="left" w:yAlign="inline"/>
            </w:pPr>
          </w:p>
        </w:tc>
      </w:tr>
      <w:tr w:rsidR="009E5E82" w:rsidRPr="00882F8C" w:rsidTr="00832CAC">
        <w:trPr>
          <w:trHeight w:val="6611"/>
        </w:trPr>
        <w:tc>
          <w:tcPr>
            <w:tcW w:w="4299" w:type="dxa"/>
            <w:vAlign w:val="center"/>
          </w:tcPr>
          <w:p w:rsidR="009E5E82" w:rsidRPr="00832CAC" w:rsidRDefault="00832CAC" w:rsidP="00F35880">
            <w:pPr>
              <w:pStyle w:val="IntroductionText"/>
              <w:framePr w:hSpace="0" w:wrap="auto" w:vAnchor="margin" w:hAnchor="text" w:yAlign="inline"/>
              <w:rPr>
                <w:rFonts w:ascii="Comic Sans MS" w:hAnsi="Comic Sans MS"/>
                <w:b/>
                <w:sz w:val="22"/>
                <w:szCs w:val="22"/>
              </w:rPr>
            </w:pPr>
            <w:r w:rsidRPr="00832CAC">
              <w:rPr>
                <w:rFonts w:ascii="Comic Sans MS" w:hAnsi="Comic Sans MS"/>
                <w:b/>
                <w:sz w:val="22"/>
                <w:szCs w:val="22"/>
              </w:rPr>
              <w:t>Depression and sadness are emotional feelings that causes you to feel upset. Researchers show that “</w:t>
            </w:r>
            <w:r w:rsidRPr="00832CAC">
              <w:rPr>
                <w:rFonts w:ascii="Comic Sans MS" w:hAnsi="Comic Sans MS"/>
                <w:b/>
                <w:i/>
                <w:iCs/>
                <w:sz w:val="22"/>
                <w:szCs w:val="22"/>
              </w:rPr>
              <w:t>Depression, also known as major depression, clinical depression or major depressive disorder is a medical illness that causes a constant feeling of sadness and lack of interest. Depression affects how a person feels, behaves and thinks</w:t>
            </w:r>
            <w:r w:rsidRPr="00832CAC">
              <w:rPr>
                <w:rFonts w:ascii="Comic Sans MS" w:hAnsi="Comic Sans MS"/>
                <w:b/>
                <w:sz w:val="22"/>
                <w:szCs w:val="22"/>
              </w:rPr>
              <w:t>” (“What is Depression”). Depression is something that can be treated with medication such as “mirtazapine, nefazodone, and nortriptyline” (“Popular Depression Medications”).</w:t>
            </w:r>
          </w:p>
        </w:tc>
      </w:tr>
    </w:tbl>
    <w:p w:rsidR="00D30CE7" w:rsidRDefault="00D30CE7" w:rsidP="00882F8C">
      <w:pPr>
        <w:rPr>
          <w:noProof/>
        </w:rPr>
      </w:pPr>
    </w:p>
    <w:p w:rsidR="00BF4879" w:rsidRDefault="00BF4879" w:rsidP="00882F8C">
      <w:pPr>
        <w:rPr>
          <w:noProof/>
        </w:rPr>
      </w:pPr>
    </w:p>
    <w:p w:rsidR="00B41854" w:rsidRDefault="004B7693" w:rsidP="00882F8C">
      <w:pPr>
        <w:rPr>
          <w:noProof/>
        </w:rPr>
      </w:pPr>
      <w:r>
        <w:rPr>
          <w:noProof/>
        </w:rPr>
        <w:pict>
          <v:shape id="_x0000_s1178" type="#_x0000_t202" style="position:absolute;margin-left:452.5pt;margin-top:390pt;width:98.05pt;height:34.55pt;z-index:-251646976;mso-position-horizontal-relative:page;mso-position-vertical-relative:page" filled="f" stroked="f">
            <v:textbox style="mso-next-textbox:#_x0000_s1178;mso-fit-shape-to-text:t">
              <w:txbxContent>
                <w:p w:rsidR="00D241D0" w:rsidRPr="00BD1C9C" w:rsidRDefault="00D241D0" w:rsidP="006E622C">
                  <w:pPr>
                    <w:pStyle w:val="ChapterTitle"/>
                  </w:pPr>
                  <w:r>
                    <w:t>sadness and depression</w:t>
                  </w:r>
                </w:p>
              </w:txbxContent>
            </v:textbox>
            <w10:wrap anchorx="page" anchory="page"/>
          </v:shape>
        </w:pict>
      </w:r>
    </w:p>
    <w:p w:rsidR="009B529C" w:rsidRDefault="009B529C" w:rsidP="003C5DC2">
      <w:pPr>
        <w:pStyle w:val="IntroductionText"/>
        <w:framePr w:wrap="around"/>
        <w:sectPr w:rsidR="009B529C" w:rsidSect="00517889">
          <w:headerReference w:type="default" r:id="rId18"/>
          <w:footerReference w:type="even" r:id="rId19"/>
          <w:footerReference w:type="default" r:id="rId20"/>
          <w:type w:val="continuous"/>
          <w:pgSz w:w="12240" w:h="15840"/>
          <w:pgMar w:top="1440" w:right="1800" w:bottom="1440" w:left="1800" w:header="720" w:footer="1923" w:gutter="0"/>
          <w:cols w:space="720"/>
          <w:titlePg/>
          <w:docGrid w:linePitch="360"/>
        </w:sectPr>
      </w:pPr>
    </w:p>
    <w:tbl>
      <w:tblPr>
        <w:tblpPr w:leftFromText="187" w:rightFromText="187" w:vertAnchor="page" w:horzAnchor="page" w:tblpX="7388" w:tblpY="1768"/>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tblPr>
      <w:tblGrid>
        <w:gridCol w:w="3953"/>
      </w:tblGrid>
      <w:tr w:rsidR="00A45CB9" w:rsidRPr="00882F8C">
        <w:trPr>
          <w:trHeight w:val="360"/>
        </w:trPr>
        <w:tc>
          <w:tcPr>
            <w:tcW w:w="3953" w:type="dxa"/>
            <w:shd w:val="clear" w:color="auto" w:fill="7A8C53"/>
            <w:vAlign w:val="center"/>
          </w:tcPr>
          <w:p w:rsidR="00A45CB9" w:rsidRPr="00882F8C" w:rsidRDefault="00A45CB9" w:rsidP="006E622C">
            <w:pPr>
              <w:pStyle w:val="TextboxHeading"/>
              <w:framePr w:hSpace="0" w:wrap="auto" w:vAnchor="margin" w:hAnchor="text" w:xAlign="left" w:yAlign="inline"/>
            </w:pPr>
            <w:r>
              <w:lastRenderedPageBreak/>
              <w:t>Additional Chapter Graphics</w:t>
            </w:r>
          </w:p>
        </w:tc>
      </w:tr>
      <w:tr w:rsidR="00A45CB9" w:rsidRPr="00882F8C">
        <w:trPr>
          <w:trHeight w:val="1802"/>
        </w:trPr>
        <w:tc>
          <w:tcPr>
            <w:tcW w:w="3953" w:type="dxa"/>
            <w:vAlign w:val="center"/>
          </w:tcPr>
          <w:p w:rsidR="00A45CB9" w:rsidRPr="00882F8C" w:rsidRDefault="00A45CB9" w:rsidP="00E50320">
            <w:pPr>
              <w:pStyle w:val="FinalNoteText"/>
              <w:framePr w:hSpace="0" w:wrap="auto" w:hAnchor="text" w:xAlign="left" w:yAlign="inline"/>
            </w:pPr>
            <w:r>
              <w:t>You can add the</w:t>
            </w:r>
            <w:r w:rsidR="00783D23">
              <w:t>se g</w:t>
            </w:r>
            <w:r>
              <w:t xml:space="preserve">raphics in the chapters that you create. </w:t>
            </w:r>
            <w:r w:rsidR="00783D23">
              <w:t>C</w:t>
            </w:r>
            <w:r w:rsidR="00257752">
              <w:t>opy them</w:t>
            </w:r>
            <w:r>
              <w:t xml:space="preserve"> and paste them on the page in </w:t>
            </w:r>
            <w:r w:rsidR="00783D23">
              <w:t>the</w:t>
            </w:r>
            <w:r>
              <w:t xml:space="preserve"> new chapter</w:t>
            </w:r>
            <w:r w:rsidR="00643BF4">
              <w:t>s</w:t>
            </w:r>
            <w:r>
              <w:t>. See the sample chapters for suggested placement of the graphics.</w:t>
            </w:r>
          </w:p>
        </w:tc>
      </w:tr>
    </w:tbl>
    <w:tbl>
      <w:tblPr>
        <w:tblW w:w="7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35"/>
        <w:gridCol w:w="1356"/>
        <w:gridCol w:w="3035"/>
      </w:tblGrid>
      <w:tr w:rsidR="004852D2" w:rsidRPr="00882F8C" w:rsidTr="004852D2">
        <w:trPr>
          <w:trHeight w:val="2021"/>
        </w:trPr>
        <w:tc>
          <w:tcPr>
            <w:tcW w:w="3035" w:type="dxa"/>
            <w:tcBorders>
              <w:right w:val="single" w:sz="4" w:space="0" w:color="FFFFFF"/>
            </w:tcBorders>
            <w:vAlign w:val="center"/>
          </w:tcPr>
          <w:p w:rsidR="004852D2" w:rsidRDefault="004852D2" w:rsidP="004852D2">
            <w:pPr>
              <w:pStyle w:val="Ingredients"/>
              <w:framePr w:wrap="around" w:y="1081"/>
              <w:numPr>
                <w:ilvl w:val="0"/>
                <w:numId w:val="0"/>
              </w:numPr>
              <w:ind w:left="144"/>
              <w:rPr>
                <w:sz w:val="22"/>
                <w:szCs w:val="22"/>
              </w:rPr>
            </w:pPr>
            <w:r>
              <w:rPr>
                <w:noProof/>
                <w:color w:val="auto"/>
                <w:sz w:val="24"/>
                <w:szCs w:val="24"/>
              </w:rPr>
              <w:drawing>
                <wp:anchor distT="36576" distB="36576" distL="36576" distR="36576" simplePos="0" relativeHeight="251687936" behindDoc="0" locked="0" layoutInCell="1" allowOverlap="1">
                  <wp:simplePos x="0" y="0"/>
                  <wp:positionH relativeFrom="column">
                    <wp:posOffset>4572000</wp:posOffset>
                  </wp:positionH>
                  <wp:positionV relativeFrom="paragraph">
                    <wp:posOffset>7629525</wp:posOffset>
                  </wp:positionV>
                  <wp:extent cx="2169160" cy="1355725"/>
                  <wp:effectExtent l="19050" t="0" r="2540" b="0"/>
                  <wp:wrapNone/>
                  <wp:docPr id="132" name="Picture 163" descr="veg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veggies"/>
                          <pic:cNvPicPr>
                            <a:picLocks noChangeAspect="1" noChangeArrowheads="1"/>
                          </pic:cNvPicPr>
                        </pic:nvPicPr>
                        <pic:blipFill>
                          <a:blip r:embed="rId15" cstate="print"/>
                          <a:srcRect/>
                          <a:stretch>
                            <a:fillRect/>
                          </a:stretch>
                        </pic:blipFill>
                        <pic:spPr bwMode="auto">
                          <a:xfrm>
                            <a:off x="0" y="0"/>
                            <a:ext cx="2169160" cy="1355725"/>
                          </a:xfrm>
                          <a:prstGeom prst="rect">
                            <a:avLst/>
                          </a:prstGeom>
                          <a:noFill/>
                          <a:ln w="9525" algn="in">
                            <a:noFill/>
                            <a:miter lim="800000"/>
                            <a:headEnd/>
                            <a:tailEnd/>
                          </a:ln>
                          <a:effectLst/>
                        </pic:spPr>
                      </pic:pic>
                    </a:graphicData>
                  </a:graphic>
                </wp:anchor>
              </w:drawing>
            </w:r>
          </w:p>
          <w:p w:rsidR="004852D2" w:rsidRDefault="004852D2" w:rsidP="004852D2">
            <w:pPr>
              <w:pStyle w:val="Ingredients"/>
              <w:framePr w:wrap="around" w:y="1081"/>
              <w:numPr>
                <w:ilvl w:val="0"/>
                <w:numId w:val="0"/>
              </w:numPr>
              <w:ind w:left="144"/>
              <w:rPr>
                <w:sz w:val="22"/>
                <w:szCs w:val="22"/>
              </w:rPr>
            </w:pPr>
          </w:p>
          <w:p w:rsidR="004852D2" w:rsidRDefault="004852D2" w:rsidP="004852D2">
            <w:pPr>
              <w:pStyle w:val="Ingredients"/>
              <w:framePr w:wrap="around" w:y="1081"/>
              <w:numPr>
                <w:ilvl w:val="0"/>
                <w:numId w:val="0"/>
              </w:numPr>
              <w:rPr>
                <w:sz w:val="22"/>
                <w:szCs w:val="22"/>
              </w:rPr>
            </w:pPr>
          </w:p>
          <w:p w:rsidR="004852D2" w:rsidRDefault="004852D2" w:rsidP="004852D2">
            <w:pPr>
              <w:pStyle w:val="Ingredients"/>
              <w:framePr w:wrap="around" w:y="1081"/>
              <w:numPr>
                <w:ilvl w:val="0"/>
                <w:numId w:val="0"/>
              </w:numPr>
              <w:rPr>
                <w:sz w:val="22"/>
                <w:szCs w:val="22"/>
              </w:rPr>
            </w:pPr>
          </w:p>
          <w:p w:rsidR="004852D2" w:rsidRDefault="004852D2" w:rsidP="004852D2">
            <w:pPr>
              <w:pStyle w:val="Ingredients"/>
              <w:framePr w:wrap="around" w:y="1081"/>
              <w:numPr>
                <w:ilvl w:val="0"/>
                <w:numId w:val="0"/>
              </w:numPr>
              <w:ind w:left="144"/>
              <w:rPr>
                <w:sz w:val="22"/>
                <w:szCs w:val="22"/>
              </w:rPr>
            </w:pPr>
          </w:p>
          <w:p w:rsidR="004852D2" w:rsidRDefault="004852D2" w:rsidP="004852D2">
            <w:pPr>
              <w:pStyle w:val="Ingredients"/>
              <w:framePr w:wrap="around" w:y="1081"/>
              <w:numPr>
                <w:ilvl w:val="0"/>
                <w:numId w:val="0"/>
              </w:numPr>
              <w:ind w:left="144" w:hanging="144"/>
              <w:rPr>
                <w:sz w:val="22"/>
                <w:szCs w:val="22"/>
              </w:rPr>
            </w:pPr>
          </w:p>
          <w:p w:rsidR="004852D2" w:rsidRDefault="004852D2" w:rsidP="004852D2">
            <w:pPr>
              <w:pStyle w:val="Ingredients"/>
              <w:framePr w:wrap="around" w:y="1081"/>
              <w:numPr>
                <w:ilvl w:val="0"/>
                <w:numId w:val="0"/>
              </w:numPr>
              <w:ind w:left="144" w:hanging="144"/>
              <w:rPr>
                <w:sz w:val="22"/>
                <w:szCs w:val="22"/>
              </w:rPr>
            </w:pPr>
          </w:p>
          <w:p w:rsidR="004852D2" w:rsidRDefault="004852D2" w:rsidP="004852D2">
            <w:pPr>
              <w:pStyle w:val="Ingredients"/>
              <w:framePr w:wrap="around" w:y="1081"/>
              <w:numPr>
                <w:ilvl w:val="0"/>
                <w:numId w:val="0"/>
              </w:numPr>
              <w:ind w:left="144" w:hanging="144"/>
              <w:rPr>
                <w:sz w:val="22"/>
                <w:szCs w:val="22"/>
              </w:rPr>
            </w:pPr>
          </w:p>
          <w:p w:rsidR="004852D2" w:rsidRDefault="004852D2" w:rsidP="004852D2">
            <w:pPr>
              <w:pStyle w:val="Ingredients"/>
              <w:framePr w:wrap="around" w:y="1081"/>
              <w:numPr>
                <w:ilvl w:val="0"/>
                <w:numId w:val="0"/>
              </w:numPr>
              <w:ind w:left="144" w:hanging="144"/>
              <w:rPr>
                <w:sz w:val="22"/>
                <w:szCs w:val="22"/>
              </w:rPr>
            </w:pPr>
          </w:p>
          <w:p w:rsidR="004852D2" w:rsidRPr="00AC62EA" w:rsidRDefault="004852D2" w:rsidP="004852D2">
            <w:pPr>
              <w:pStyle w:val="Ingredients"/>
              <w:framePr w:wrap="around" w:y="1081"/>
              <w:rPr>
                <w:sz w:val="22"/>
                <w:szCs w:val="22"/>
              </w:rPr>
            </w:pPr>
            <w:r w:rsidRPr="00AC62EA">
              <w:rPr>
                <w:sz w:val="22"/>
                <w:szCs w:val="22"/>
              </w:rPr>
              <w:t>Boil water</w:t>
            </w:r>
          </w:p>
        </w:tc>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trHeight w:val="173"/>
        </w:trPr>
        <w:tc>
          <w:tcPr>
            <w:tcW w:w="3035" w:type="dxa"/>
            <w:tcBorders>
              <w:right w:val="single" w:sz="4" w:space="0" w:color="FFFFFF"/>
            </w:tcBorders>
            <w:vAlign w:val="center"/>
          </w:tcPr>
          <w:p w:rsidR="004852D2" w:rsidRPr="004126DB" w:rsidRDefault="004852D2" w:rsidP="004852D2">
            <w:pPr>
              <w:pStyle w:val="Ingredients"/>
              <w:framePr w:wrap="around" w:y="1081"/>
              <w:rPr>
                <w:sz w:val="22"/>
                <w:szCs w:val="22"/>
              </w:rPr>
            </w:pPr>
            <w:r w:rsidRPr="004126DB">
              <w:rPr>
                <w:sz w:val="22"/>
                <w:szCs w:val="22"/>
              </w:rPr>
              <w:t>Mix oats, cinnamon, apples and honey(optional) together</w:t>
            </w:r>
          </w:p>
        </w:tc>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trHeight w:val="173"/>
        </w:trPr>
        <w:tc>
          <w:tcPr>
            <w:tcW w:w="3035" w:type="dxa"/>
            <w:tcBorders>
              <w:right w:val="single" w:sz="4" w:space="0" w:color="FFFFFF"/>
            </w:tcBorders>
            <w:vAlign w:val="center"/>
          </w:tcPr>
          <w:p w:rsidR="004852D2" w:rsidRPr="004126DB" w:rsidRDefault="004852D2" w:rsidP="004852D2">
            <w:pPr>
              <w:pStyle w:val="Ingredients"/>
              <w:framePr w:wrap="around" w:y="1081"/>
              <w:rPr>
                <w:sz w:val="22"/>
                <w:szCs w:val="22"/>
              </w:rPr>
            </w:pPr>
            <w:r w:rsidRPr="004126DB">
              <w:rPr>
                <w:sz w:val="22"/>
                <w:szCs w:val="22"/>
              </w:rPr>
              <w:t>Pour boiling water and apple juice (as much as you see fits)</w:t>
            </w:r>
          </w:p>
        </w:tc>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gridAfter w:val="1"/>
          <w:wAfter w:w="3035" w:type="dxa"/>
          <w:trHeight w:val="249"/>
        </w:trPr>
        <w:tc>
          <w:tcPr>
            <w:tcW w:w="4391" w:type="dxa"/>
            <w:gridSpan w:val="2"/>
            <w:vMerge w:val="restart"/>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gridAfter w:val="1"/>
          <w:wAfter w:w="3035" w:type="dxa"/>
          <w:trHeight w:val="249"/>
        </w:trPr>
        <w:tc>
          <w:tcPr>
            <w:tcW w:w="4391" w:type="dxa"/>
            <w:gridSpan w:val="2"/>
            <w:vMerge/>
            <w:tcBorders>
              <w:left w:val="single" w:sz="4" w:space="0" w:color="FFFFFF"/>
            </w:tcBorders>
            <w:vAlign w:val="center"/>
          </w:tcPr>
          <w:p w:rsidR="004852D2" w:rsidRPr="00882F8C" w:rsidRDefault="004852D2" w:rsidP="004852D2">
            <w:pPr>
              <w:pStyle w:val="TOCPageNumbers"/>
              <w:framePr w:hSpace="187" w:wrap="around" w:hAnchor="margin" w:xAlign="left" w:y="1081"/>
            </w:pPr>
          </w:p>
        </w:tc>
      </w:tr>
      <w:tr w:rsidR="004852D2" w:rsidRPr="00882F8C" w:rsidTr="004852D2">
        <w:trPr>
          <w:trHeight w:val="173"/>
        </w:trPr>
        <w:tc>
          <w:tcPr>
            <w:tcW w:w="3035" w:type="dxa"/>
            <w:tcBorders>
              <w:right w:val="single" w:sz="4" w:space="0" w:color="FFFFFF"/>
            </w:tcBorders>
            <w:vAlign w:val="center"/>
          </w:tcPr>
          <w:p w:rsidR="004852D2" w:rsidRPr="00882F8C" w:rsidRDefault="004852D2" w:rsidP="004852D2">
            <w:pPr>
              <w:pStyle w:val="Ingredients"/>
              <w:framePr w:wrap="around" w:y="1081"/>
              <w:numPr>
                <w:ilvl w:val="0"/>
                <w:numId w:val="0"/>
              </w:numPr>
              <w:ind w:left="144"/>
            </w:pPr>
          </w:p>
        </w:tc>
        <w:tc>
          <w:tcPr>
            <w:tcW w:w="4391" w:type="dxa"/>
            <w:gridSpan w:val="2"/>
            <w:tcBorders>
              <w:left w:val="single" w:sz="4" w:space="0" w:color="FFFFFF"/>
            </w:tcBorders>
            <w:vAlign w:val="center"/>
          </w:tcPr>
          <w:p w:rsidR="004852D2" w:rsidRPr="00882F8C" w:rsidRDefault="004852D2" w:rsidP="004852D2">
            <w:pPr>
              <w:pStyle w:val="TOCPageNumbers"/>
              <w:framePr w:hSpace="187" w:wrap="around" w:hAnchor="margin" w:xAlign="left" w:y="1081"/>
            </w:pPr>
          </w:p>
        </w:tc>
      </w:tr>
    </w:tbl>
    <w:p w:rsidR="004852D2" w:rsidRDefault="004852D2" w:rsidP="004852D2">
      <w:pPr>
        <w:framePr w:hSpace="187" w:wrap="around" w:vAnchor="page" w:hAnchor="margin" w:y="1081"/>
        <w:rPr>
          <w:noProof/>
        </w:rPr>
      </w:pPr>
      <w:r>
        <w:rPr>
          <w:noProof/>
          <w:lang w:eastAsia="zh-TW"/>
        </w:rPr>
        <w:pict>
          <v:shape id="_x0000_s1192" type="#_x0000_t202" style="position:absolute;margin-left:486.9pt;margin-top:72.75pt;width:101.1pt;height:243.75pt;z-index:251686912;mso-position-horizontal-relative:page;mso-position-vertical-relative:page;mso-width-relative:margin;v-text-anchor:middle" o:allowincell="f" filled="f" strokecolor="#622423 [1605]" strokeweight="6pt">
            <v:stroke linestyle="thickThin"/>
            <v:textbox style="mso-next-textbox:#_x0000_s1192" inset="10.8pt,7.2pt,10.8pt,7.2pt">
              <w:txbxContent>
                <w:p w:rsidR="004852D2" w:rsidRDefault="004852D2" w:rsidP="004852D2">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About the food</w:t>
                  </w:r>
                </w:p>
              </w:txbxContent>
            </v:textbox>
            <w10:wrap type="square" anchorx="page" anchory="page"/>
          </v:shape>
        </w:pict>
      </w:r>
    </w:p>
    <w:tbl>
      <w:tblPr>
        <w:tblW w:w="74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413"/>
      </w:tblGrid>
      <w:tr w:rsidR="004852D2" w:rsidRPr="00882F8C" w:rsidTr="004852D2">
        <w:trPr>
          <w:trHeight w:val="270"/>
        </w:trPr>
        <w:tc>
          <w:tcPr>
            <w:tcW w:w="7413" w:type="dxa"/>
            <w:shd w:val="clear" w:color="auto" w:fill="7A8C53"/>
            <w:vAlign w:val="center"/>
          </w:tcPr>
          <w:p w:rsidR="004852D2" w:rsidRPr="00882F8C" w:rsidRDefault="004852D2" w:rsidP="004852D2">
            <w:pPr>
              <w:pStyle w:val="RecipeTitle"/>
              <w:framePr w:wrap="around" w:vAnchor="page"/>
            </w:pPr>
            <w:r>
              <w:t>Directions</w:t>
            </w:r>
          </w:p>
        </w:tc>
      </w:tr>
    </w:tbl>
    <w:p w:rsidR="001767F0" w:rsidRPr="00882F8C" w:rsidRDefault="004B7693" w:rsidP="00BD1C9C">
      <w:pPr>
        <w:pStyle w:val="Heading1"/>
      </w:pPr>
      <w:r>
        <w:rPr>
          <w:noProof/>
        </w:rPr>
        <w:pict>
          <v:shape id="_x0000_s1168" type="#_x0000_t202" style="position:absolute;left:0;text-align:left;margin-left:321.65pt;margin-top:60.7pt;width:250.05pt;height:218.25pt;z-index:-251656192;mso-wrap-style:none;mso-position-horizontal-relative:page;mso-position-vertical-relative:page" filled="f" stroked="f">
            <v:textbox style="mso-next-textbox:#_x0000_s1168;mso-fit-shape-to-text:t">
              <w:txbxContent>
                <w:p w:rsidR="00D241D0" w:rsidRPr="009B1502" w:rsidRDefault="00D241D0" w:rsidP="009B1502">
                  <w:r>
                    <w:rPr>
                      <w:noProof/>
                    </w:rPr>
                    <w:drawing>
                      <wp:inline distT="0" distB="0" distL="0" distR="0">
                        <wp:extent cx="2990850" cy="2676525"/>
                        <wp:effectExtent l="19050" t="0" r="0" b="0"/>
                        <wp:docPr id="7" name="Picture 7"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gs graphic"/>
                                <pic:cNvPicPr>
                                  <a:picLocks noChangeAspect="1" noChangeArrowheads="1"/>
                                </pic:cNvPicPr>
                              </pic:nvPicPr>
                              <pic:blipFill>
                                <a:blip r:embed="rId21"/>
                                <a:srcRect/>
                                <a:stretch>
                                  <a:fillRect/>
                                </a:stretch>
                              </pic:blipFill>
                              <pic:spPr bwMode="auto">
                                <a:xfrm>
                                  <a:off x="0" y="0"/>
                                  <a:ext cx="2990850" cy="267652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65" type="#_x0000_t202" style="position:absolute;left:0;text-align:left;margin-left:52.35pt;margin-top:40.6pt;width:230.5pt;height:238.05pt;z-index:-251660288;mso-wrap-style:none;mso-position-horizontal-relative:page;mso-position-vertical-relative:page" filled="f" stroked="f">
            <v:textbox style="mso-next-textbox:#_x0000_s1165;mso-fit-shape-to-text:t">
              <w:txbxContent>
                <w:p w:rsidR="00D241D0" w:rsidRPr="009B1502" w:rsidRDefault="00D241D0" w:rsidP="009B1502">
                  <w:r>
                    <w:rPr>
                      <w:noProof/>
                    </w:rPr>
                    <w:drawing>
                      <wp:inline distT="0" distB="0" distL="0" distR="0">
                        <wp:extent cx="2743200" cy="2933700"/>
                        <wp:effectExtent l="19050" t="0" r="0" b="0"/>
                        <wp:docPr id="6" name="Picture 6"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ultry graphic"/>
                                <pic:cNvPicPr>
                                  <a:picLocks noChangeAspect="1" noChangeArrowheads="1"/>
                                </pic:cNvPicPr>
                              </pic:nvPicPr>
                              <pic:blipFill>
                                <a:blip r:embed="rId22"/>
                                <a:srcRect/>
                                <a:stretch>
                                  <a:fillRect/>
                                </a:stretch>
                              </pic:blipFill>
                              <pic:spPr bwMode="auto">
                                <a:xfrm>
                                  <a:off x="0" y="0"/>
                                  <a:ext cx="2743200" cy="29337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66" type="#_x0000_t202" style="position:absolute;left:0;text-align:left;margin-left:52.35pt;margin-top:320.4pt;width:250pt;height:205.2pt;z-index:-251659264;mso-wrap-style:none;mso-position-horizontal-relative:page;mso-position-vertical-relative:page" filled="f" stroked="f">
            <v:textbox style="mso-next-textbox:#_x0000_s1166;mso-fit-shape-to-text:t">
              <w:txbxContent>
                <w:p w:rsidR="00D241D0" w:rsidRPr="009B1502" w:rsidRDefault="00D241D0" w:rsidP="00BD1C9C">
                  <w:r>
                    <w:rPr>
                      <w:noProof/>
                    </w:rPr>
                    <w:drawing>
                      <wp:inline distT="0" distB="0" distL="0" distR="0">
                        <wp:extent cx="2990850" cy="2514600"/>
                        <wp:effectExtent l="19050" t="0" r="0" b="0"/>
                        <wp:docPr id="3" name="Picture 3"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uce graphic"/>
                                <pic:cNvPicPr>
                                  <a:picLocks noChangeAspect="1" noChangeArrowheads="1"/>
                                </pic:cNvPicPr>
                              </pic:nvPicPr>
                              <pic:blipFill>
                                <a:blip r:embed="rId23"/>
                                <a:srcRect/>
                                <a:stretch>
                                  <a:fillRect/>
                                </a:stretch>
                              </pic:blipFill>
                              <pic:spPr bwMode="auto">
                                <a:xfrm>
                                  <a:off x="0" y="0"/>
                                  <a:ext cx="2990850" cy="25146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72" type="#_x0000_t202" style="position:absolute;left:0;text-align:left;margin-left:52.35pt;margin-top:549.45pt;width:250.05pt;height:165.95pt;z-index:-251653120;mso-wrap-style:none;mso-position-horizontal-relative:page;mso-position-vertical-relative:page" filled="f" stroked="f">
            <v:textbox style="mso-next-textbox:#_x0000_s1172;mso-fit-shape-to-text:t">
              <w:txbxContent>
                <w:p w:rsidR="00D241D0" w:rsidRPr="009B1502" w:rsidRDefault="00D241D0" w:rsidP="00BD1C9C">
                  <w:r>
                    <w:rPr>
                      <w:noProof/>
                    </w:rPr>
                    <w:drawing>
                      <wp:inline distT="0" distB="0" distL="0" distR="0">
                        <wp:extent cx="2990850" cy="2019300"/>
                        <wp:effectExtent l="19050" t="0" r="0" b="0"/>
                        <wp:docPr id="11" name="Picture 11"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ead graphic"/>
                                <pic:cNvPicPr>
                                  <a:picLocks noChangeAspect="1" noChangeArrowheads="1"/>
                                </pic:cNvPicPr>
                              </pic:nvPicPr>
                              <pic:blipFill>
                                <a:blip r:embed="rId24"/>
                                <a:srcRect/>
                                <a:stretch>
                                  <a:fillRect/>
                                </a:stretch>
                              </pic:blipFill>
                              <pic:spPr bwMode="auto">
                                <a:xfrm>
                                  <a:off x="0" y="0"/>
                                  <a:ext cx="2990850" cy="20193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69" type="#_x0000_t202" style="position:absolute;left:0;text-align:left;margin-left:321.65pt;margin-top:272.55pt;width:250.05pt;height:252.75pt;z-index:-251657216;mso-wrap-style:none;mso-position-horizontal-relative:page;mso-position-vertical-relative:page" filled="f" stroked="f">
            <v:textbox style="mso-next-textbox:#_x0000_s1169;mso-fit-shape-to-text:t">
              <w:txbxContent>
                <w:p w:rsidR="00D241D0" w:rsidRPr="009B1502" w:rsidRDefault="00D241D0" w:rsidP="009B1502">
                  <w:r>
                    <w:rPr>
                      <w:noProof/>
                    </w:rPr>
                    <w:drawing>
                      <wp:inline distT="0" distB="0" distL="0" distR="0">
                        <wp:extent cx="2990850" cy="3114675"/>
                        <wp:effectExtent l="19050" t="0" r="0" b="0"/>
                        <wp:docPr id="9" name="Picture 9"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p graphic"/>
                                <pic:cNvPicPr>
                                  <a:picLocks noChangeAspect="1" noChangeArrowheads="1"/>
                                </pic:cNvPicPr>
                              </pic:nvPicPr>
                              <pic:blipFill>
                                <a:blip r:embed="rId25"/>
                                <a:srcRect/>
                                <a:stretch>
                                  <a:fillRect/>
                                </a:stretch>
                              </pic:blipFill>
                              <pic:spPr bwMode="auto">
                                <a:xfrm>
                                  <a:off x="0" y="0"/>
                                  <a:ext cx="2990850" cy="3114675"/>
                                </a:xfrm>
                                <a:prstGeom prst="rect">
                                  <a:avLst/>
                                </a:prstGeom>
                                <a:noFill/>
                                <a:ln w="9525">
                                  <a:noFill/>
                                  <a:miter lim="800000"/>
                                  <a:headEnd/>
                                  <a:tailEnd/>
                                </a:ln>
                              </pic:spPr>
                            </pic:pic>
                          </a:graphicData>
                        </a:graphic>
                      </wp:inline>
                    </w:drawing>
                  </w:r>
                </w:p>
              </w:txbxContent>
            </v:textbox>
            <w10:wrap anchorx="page" anchory="page"/>
          </v:shape>
        </w:pict>
      </w:r>
    </w:p>
    <w:sectPr w:rsidR="001767F0" w:rsidRPr="00882F8C" w:rsidSect="009B529C">
      <w:headerReference w:type="even" r:id="rId26"/>
      <w:pgSz w:w="12240" w:h="15840"/>
      <w:pgMar w:top="1440" w:right="1800" w:bottom="1440" w:left="1800" w:header="720" w:footer="192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0C" w:rsidRDefault="00E41C0C" w:rsidP="00882F8C">
      <w:r>
        <w:separator/>
      </w:r>
    </w:p>
    <w:p w:rsidR="00E41C0C" w:rsidRDefault="00E41C0C"/>
  </w:endnote>
  <w:endnote w:type="continuationSeparator" w:id="0">
    <w:p w:rsidR="00E41C0C" w:rsidRDefault="00E41C0C" w:rsidP="00882F8C">
      <w:r>
        <w:continuationSeparator/>
      </w:r>
    </w:p>
    <w:p w:rsidR="00E41C0C" w:rsidRDefault="00E41C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D0" w:rsidRDefault="00D241D0" w:rsidP="00831BAA">
    <w:pPr>
      <w:framePr w:wrap="around" w:vAnchor="text" w:hAnchor="margin" w:y="1"/>
    </w:pPr>
    <w:fldSimple w:instr="PAGE  ">
      <w:r>
        <w:rPr>
          <w:noProof/>
        </w:rPr>
        <w:t>2</w:t>
      </w:r>
    </w:fldSimple>
  </w:p>
  <w:p w:rsidR="00D241D0" w:rsidRDefault="00D241D0" w:rsidP="00831BA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D0" w:rsidRDefault="00D241D0" w:rsidP="00831BAA">
    <w:pPr>
      <w:pStyle w:val="PageNo"/>
      <w:framePr w:wrap="around"/>
    </w:pPr>
    <w:fldSimple w:instr="PAGE  ">
      <w:r w:rsidR="004409AB">
        <w:rPr>
          <w:noProof/>
        </w:rPr>
        <w:t>5</w:t>
      </w:r>
    </w:fldSimple>
  </w:p>
  <w:p w:rsidR="00D241D0" w:rsidRDefault="00D241D0" w:rsidP="00831BAA">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0C" w:rsidRDefault="00E41C0C" w:rsidP="00882F8C">
      <w:r>
        <w:separator/>
      </w:r>
    </w:p>
    <w:p w:rsidR="00E41C0C" w:rsidRDefault="00E41C0C"/>
  </w:footnote>
  <w:footnote w:type="continuationSeparator" w:id="0">
    <w:p w:rsidR="00E41C0C" w:rsidRDefault="00E41C0C" w:rsidP="00882F8C">
      <w:r>
        <w:continuationSeparator/>
      </w:r>
    </w:p>
    <w:p w:rsidR="00E41C0C" w:rsidRDefault="00E41C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D0" w:rsidRPr="00364ECF" w:rsidRDefault="00D241D0" w:rsidP="00364ECF">
    <w:r>
      <w:rPr>
        <w:noProof/>
      </w:rPr>
      <w:drawing>
        <wp:anchor distT="0" distB="0" distL="114300" distR="114300" simplePos="0" relativeHeight="251657728" behindDoc="1" locked="0" layoutInCell="1" allowOverlap="1">
          <wp:simplePos x="0" y="0"/>
          <wp:positionH relativeFrom="page">
            <wp:posOffset>-123825</wp:posOffset>
          </wp:positionH>
          <wp:positionV relativeFrom="page">
            <wp:posOffset>9526</wp:posOffset>
          </wp:positionV>
          <wp:extent cx="7915275" cy="101917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915275" cy="101917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D0" w:rsidRDefault="00D241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5A5"/>
    <w:multiLevelType w:val="hybridMultilevel"/>
    <w:tmpl w:val="69542EFC"/>
    <w:lvl w:ilvl="0" w:tplc="EE8ABA7E">
      <w:start w:val="1"/>
      <w:numFmt w:val="upperRoman"/>
      <w:lvlText w:val="%1."/>
      <w:lvlJc w:val="right"/>
      <w:pPr>
        <w:tabs>
          <w:tab w:val="num" w:pos="180"/>
        </w:tabs>
        <w:ind w:left="180" w:hanging="180"/>
      </w:p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949FB"/>
    <w:multiLevelType w:val="hybridMultilevel"/>
    <w:tmpl w:val="F0EEA36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624143"/>
    <w:multiLevelType w:val="hybridMultilevel"/>
    <w:tmpl w:val="B26C72CC"/>
    <w:lvl w:ilvl="0" w:tplc="C76C32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81858"/>
    <w:multiLevelType w:val="multilevel"/>
    <w:tmpl w:val="1BFAA9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5C12EA4"/>
    <w:multiLevelType w:val="hybridMultilevel"/>
    <w:tmpl w:val="DC881242"/>
    <w:lvl w:ilvl="0" w:tplc="C76C3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E61948"/>
    <w:multiLevelType w:val="hybridMultilevel"/>
    <w:tmpl w:val="DEC0232E"/>
    <w:lvl w:ilvl="0" w:tplc="EA8C943A">
      <w:start w:val="1"/>
      <w:numFmt w:val="bullet"/>
      <w:pStyle w:val="Ingredients"/>
      <w:lvlText w:val=""/>
      <w:lvlJc w:val="left"/>
      <w:pPr>
        <w:tabs>
          <w:tab w:val="num" w:pos="144"/>
        </w:tabs>
        <w:ind w:left="144" w:hanging="144"/>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C4764"/>
    <w:multiLevelType w:val="hybridMultilevel"/>
    <w:tmpl w:val="39DE67D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C30F0"/>
    <w:multiLevelType w:val="hybridMultilevel"/>
    <w:tmpl w:val="5224C2E0"/>
    <w:lvl w:ilvl="0" w:tplc="C76C32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393174"/>
    <w:multiLevelType w:val="multilevel"/>
    <w:tmpl w:val="BC28C20C"/>
    <w:lvl w:ilvl="0">
      <w:start w:val="1"/>
      <w:numFmt w:val="bullet"/>
      <w:lvlText w:val=""/>
      <w:lvlJc w:val="left"/>
      <w:pPr>
        <w:tabs>
          <w:tab w:val="num" w:pos="144"/>
        </w:tabs>
        <w:ind w:left="144" w:hanging="144"/>
      </w:pPr>
      <w:rPr>
        <w:rFonts w:ascii="Symbol" w:hAnsi="Symbol"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D707C1"/>
    <w:multiLevelType w:val="multilevel"/>
    <w:tmpl w:val="351249EE"/>
    <w:lvl w:ilvl="0">
      <w:start w:val="1"/>
      <w:numFmt w:val="bullet"/>
      <w:lvlText w:val=""/>
      <w:lvlJc w:val="left"/>
      <w:pPr>
        <w:tabs>
          <w:tab w:val="num" w:pos="576"/>
        </w:tabs>
        <w:ind w:left="576"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BA59B3"/>
    <w:multiLevelType w:val="hybridMultilevel"/>
    <w:tmpl w:val="C7326BB8"/>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B1E26"/>
    <w:multiLevelType w:val="hybridMultilevel"/>
    <w:tmpl w:val="7A1052EA"/>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DE1605"/>
    <w:multiLevelType w:val="multilevel"/>
    <w:tmpl w:val="59E0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43792E"/>
    <w:multiLevelType w:val="multilevel"/>
    <w:tmpl w:val="AC5261E0"/>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C44E4B"/>
    <w:multiLevelType w:val="hybridMultilevel"/>
    <w:tmpl w:val="93A6BDFC"/>
    <w:lvl w:ilvl="0" w:tplc="C76C32A4">
      <w:start w:val="1"/>
      <w:numFmt w:val="bullet"/>
      <w:lvlText w:val=""/>
      <w:lvlJc w:val="left"/>
      <w:pPr>
        <w:tabs>
          <w:tab w:val="num" w:pos="360"/>
        </w:tabs>
        <w:ind w:left="360" w:hanging="360"/>
      </w:pPr>
      <w:rPr>
        <w:rFonts w:ascii="Symbol" w:hAnsi="Symbol" w:hint="default"/>
      </w:r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11"/>
  </w:num>
  <w:num w:numId="5">
    <w:abstractNumId w:val="10"/>
  </w:num>
  <w:num w:numId="6">
    <w:abstractNumId w:val="2"/>
  </w:num>
  <w:num w:numId="7">
    <w:abstractNumId w:val="7"/>
  </w:num>
  <w:num w:numId="8">
    <w:abstractNumId w:val="6"/>
  </w:num>
  <w:num w:numId="9">
    <w:abstractNumId w:val="1"/>
  </w:num>
  <w:num w:numId="10">
    <w:abstractNumId w:val="4"/>
  </w:num>
  <w:num w:numId="11">
    <w:abstractNumId w:val="5"/>
  </w:num>
  <w:num w:numId="12">
    <w:abstractNumId w:val="9"/>
  </w:num>
  <w:num w:numId="13">
    <w:abstractNumId w:val="3"/>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18434" style="mso-wrap-style:none;mso-position-horizontal-relative:page;mso-position-vertical-relative:page" fill="f" fillcolor="white" stroke="f">
      <v:fill color="white" on="f"/>
      <v:stroke on="f"/>
      <v:textbox style="mso-fit-shape-to-text:t"/>
      <o:colormru v:ext="edit" colors="#7a8c53"/>
    </o:shapedefaults>
  </w:hdrShapeDefaults>
  <w:footnotePr>
    <w:footnote w:id="-1"/>
    <w:footnote w:id="0"/>
  </w:footnotePr>
  <w:endnotePr>
    <w:endnote w:id="-1"/>
    <w:endnote w:id="0"/>
  </w:endnotePr>
  <w:compat/>
  <w:rsids>
    <w:rsidRoot w:val="00A642F9"/>
    <w:rsid w:val="0000364A"/>
    <w:rsid w:val="00005EFD"/>
    <w:rsid w:val="00006E6F"/>
    <w:rsid w:val="00010772"/>
    <w:rsid w:val="00013076"/>
    <w:rsid w:val="000216BF"/>
    <w:rsid w:val="00021F59"/>
    <w:rsid w:val="000265D8"/>
    <w:rsid w:val="00032707"/>
    <w:rsid w:val="000355EA"/>
    <w:rsid w:val="00050DA9"/>
    <w:rsid w:val="000661B6"/>
    <w:rsid w:val="000672BC"/>
    <w:rsid w:val="0007185E"/>
    <w:rsid w:val="0009393E"/>
    <w:rsid w:val="0009444B"/>
    <w:rsid w:val="000B0D37"/>
    <w:rsid w:val="000C1D8D"/>
    <w:rsid w:val="000C3CA1"/>
    <w:rsid w:val="000D07FB"/>
    <w:rsid w:val="000E391A"/>
    <w:rsid w:val="000E6321"/>
    <w:rsid w:val="00101153"/>
    <w:rsid w:val="0011420C"/>
    <w:rsid w:val="00117A0C"/>
    <w:rsid w:val="001207AD"/>
    <w:rsid w:val="001413CB"/>
    <w:rsid w:val="001425A5"/>
    <w:rsid w:val="0016428B"/>
    <w:rsid w:val="00165E21"/>
    <w:rsid w:val="001767F0"/>
    <w:rsid w:val="00191382"/>
    <w:rsid w:val="001920C1"/>
    <w:rsid w:val="00193212"/>
    <w:rsid w:val="001B1D2E"/>
    <w:rsid w:val="001B4B0F"/>
    <w:rsid w:val="001D2640"/>
    <w:rsid w:val="001F0329"/>
    <w:rsid w:val="001F3CA0"/>
    <w:rsid w:val="00200C48"/>
    <w:rsid w:val="002113C8"/>
    <w:rsid w:val="002217D8"/>
    <w:rsid w:val="00231140"/>
    <w:rsid w:val="00234B9D"/>
    <w:rsid w:val="00242B66"/>
    <w:rsid w:val="002460E7"/>
    <w:rsid w:val="00255F70"/>
    <w:rsid w:val="00256C3A"/>
    <w:rsid w:val="00257752"/>
    <w:rsid w:val="00262A30"/>
    <w:rsid w:val="0029367F"/>
    <w:rsid w:val="00293A07"/>
    <w:rsid w:val="002A25D4"/>
    <w:rsid w:val="002B5616"/>
    <w:rsid w:val="002C6554"/>
    <w:rsid w:val="002D3159"/>
    <w:rsid w:val="002D43C8"/>
    <w:rsid w:val="002D5CAC"/>
    <w:rsid w:val="002E7622"/>
    <w:rsid w:val="00300758"/>
    <w:rsid w:val="00303F59"/>
    <w:rsid w:val="003124D9"/>
    <w:rsid w:val="003360F5"/>
    <w:rsid w:val="0034098B"/>
    <w:rsid w:val="003505CB"/>
    <w:rsid w:val="00352657"/>
    <w:rsid w:val="003548D3"/>
    <w:rsid w:val="00364ECF"/>
    <w:rsid w:val="00370A21"/>
    <w:rsid w:val="003B7051"/>
    <w:rsid w:val="003C02F8"/>
    <w:rsid w:val="003C5DC2"/>
    <w:rsid w:val="003C6E1F"/>
    <w:rsid w:val="003D3382"/>
    <w:rsid w:val="003E12FD"/>
    <w:rsid w:val="003E2867"/>
    <w:rsid w:val="003E60C4"/>
    <w:rsid w:val="003E6772"/>
    <w:rsid w:val="003F020C"/>
    <w:rsid w:val="003F7975"/>
    <w:rsid w:val="00404EBC"/>
    <w:rsid w:val="004126DB"/>
    <w:rsid w:val="00431BF8"/>
    <w:rsid w:val="004409AB"/>
    <w:rsid w:val="00445882"/>
    <w:rsid w:val="0045359B"/>
    <w:rsid w:val="00474001"/>
    <w:rsid w:val="00480DEA"/>
    <w:rsid w:val="004852D2"/>
    <w:rsid w:val="004856F5"/>
    <w:rsid w:val="004B7693"/>
    <w:rsid w:val="004E279E"/>
    <w:rsid w:val="004E37BA"/>
    <w:rsid w:val="00503C72"/>
    <w:rsid w:val="00517889"/>
    <w:rsid w:val="005224EC"/>
    <w:rsid w:val="00534C8E"/>
    <w:rsid w:val="00536187"/>
    <w:rsid w:val="00536BFF"/>
    <w:rsid w:val="005473A4"/>
    <w:rsid w:val="005538EA"/>
    <w:rsid w:val="00554E14"/>
    <w:rsid w:val="0057242F"/>
    <w:rsid w:val="00583343"/>
    <w:rsid w:val="0058633C"/>
    <w:rsid w:val="005C12A9"/>
    <w:rsid w:val="005D133A"/>
    <w:rsid w:val="005D626E"/>
    <w:rsid w:val="005E204E"/>
    <w:rsid w:val="0060076B"/>
    <w:rsid w:val="00600D26"/>
    <w:rsid w:val="006021D8"/>
    <w:rsid w:val="00617791"/>
    <w:rsid w:val="006256CD"/>
    <w:rsid w:val="00643BF4"/>
    <w:rsid w:val="00665F74"/>
    <w:rsid w:val="00666926"/>
    <w:rsid w:val="00680794"/>
    <w:rsid w:val="0068352A"/>
    <w:rsid w:val="00691AD8"/>
    <w:rsid w:val="0069534C"/>
    <w:rsid w:val="006B1A82"/>
    <w:rsid w:val="006C0103"/>
    <w:rsid w:val="006C30BB"/>
    <w:rsid w:val="006E5F3D"/>
    <w:rsid w:val="006E622C"/>
    <w:rsid w:val="00716D8E"/>
    <w:rsid w:val="00747E5D"/>
    <w:rsid w:val="00753896"/>
    <w:rsid w:val="00764B86"/>
    <w:rsid w:val="007659AE"/>
    <w:rsid w:val="00773EA8"/>
    <w:rsid w:val="00777BBE"/>
    <w:rsid w:val="00781E39"/>
    <w:rsid w:val="00783D23"/>
    <w:rsid w:val="007A51DC"/>
    <w:rsid w:val="007A6ADB"/>
    <w:rsid w:val="007B282F"/>
    <w:rsid w:val="007C6855"/>
    <w:rsid w:val="007E7CCB"/>
    <w:rsid w:val="007F0D92"/>
    <w:rsid w:val="007F7D72"/>
    <w:rsid w:val="008037A7"/>
    <w:rsid w:val="00803A4D"/>
    <w:rsid w:val="00827AAD"/>
    <w:rsid w:val="00831BAA"/>
    <w:rsid w:val="00832CAC"/>
    <w:rsid w:val="00842D18"/>
    <w:rsid w:val="0085781E"/>
    <w:rsid w:val="008639B9"/>
    <w:rsid w:val="0087498A"/>
    <w:rsid w:val="00882F8C"/>
    <w:rsid w:val="00884165"/>
    <w:rsid w:val="00890EE0"/>
    <w:rsid w:val="00891CBF"/>
    <w:rsid w:val="008A213C"/>
    <w:rsid w:val="008A35DD"/>
    <w:rsid w:val="008C310D"/>
    <w:rsid w:val="008D1A25"/>
    <w:rsid w:val="008D7119"/>
    <w:rsid w:val="008E6F8A"/>
    <w:rsid w:val="00904D90"/>
    <w:rsid w:val="00914795"/>
    <w:rsid w:val="00923C00"/>
    <w:rsid w:val="0092787D"/>
    <w:rsid w:val="009305E5"/>
    <w:rsid w:val="00930D65"/>
    <w:rsid w:val="009365D4"/>
    <w:rsid w:val="00995D05"/>
    <w:rsid w:val="009A6BF2"/>
    <w:rsid w:val="009B1502"/>
    <w:rsid w:val="009B529C"/>
    <w:rsid w:val="009D14FB"/>
    <w:rsid w:val="009E5E82"/>
    <w:rsid w:val="00A17B89"/>
    <w:rsid w:val="00A32AB4"/>
    <w:rsid w:val="00A4287F"/>
    <w:rsid w:val="00A45CB9"/>
    <w:rsid w:val="00A642F9"/>
    <w:rsid w:val="00A8042F"/>
    <w:rsid w:val="00A87FB7"/>
    <w:rsid w:val="00A9293A"/>
    <w:rsid w:val="00AA41EE"/>
    <w:rsid w:val="00AC0FF9"/>
    <w:rsid w:val="00AC62EA"/>
    <w:rsid w:val="00AD09CC"/>
    <w:rsid w:val="00AD3BD8"/>
    <w:rsid w:val="00AE5A49"/>
    <w:rsid w:val="00B31050"/>
    <w:rsid w:val="00B32F5F"/>
    <w:rsid w:val="00B41854"/>
    <w:rsid w:val="00B44692"/>
    <w:rsid w:val="00B44987"/>
    <w:rsid w:val="00BB1E2A"/>
    <w:rsid w:val="00BC5DB8"/>
    <w:rsid w:val="00BD1C9C"/>
    <w:rsid w:val="00BD3D5B"/>
    <w:rsid w:val="00BE67DF"/>
    <w:rsid w:val="00BF4879"/>
    <w:rsid w:val="00C009D6"/>
    <w:rsid w:val="00C05BB0"/>
    <w:rsid w:val="00C11C99"/>
    <w:rsid w:val="00C26801"/>
    <w:rsid w:val="00C278D7"/>
    <w:rsid w:val="00C35A64"/>
    <w:rsid w:val="00C47C00"/>
    <w:rsid w:val="00C77110"/>
    <w:rsid w:val="00C93057"/>
    <w:rsid w:val="00C94651"/>
    <w:rsid w:val="00CA27F0"/>
    <w:rsid w:val="00CB726F"/>
    <w:rsid w:val="00CC6E3F"/>
    <w:rsid w:val="00CE338E"/>
    <w:rsid w:val="00D01062"/>
    <w:rsid w:val="00D022BD"/>
    <w:rsid w:val="00D05FF1"/>
    <w:rsid w:val="00D11189"/>
    <w:rsid w:val="00D241D0"/>
    <w:rsid w:val="00D30CE7"/>
    <w:rsid w:val="00D4077E"/>
    <w:rsid w:val="00D56A1F"/>
    <w:rsid w:val="00D67E76"/>
    <w:rsid w:val="00D700A7"/>
    <w:rsid w:val="00DB5697"/>
    <w:rsid w:val="00DC28F0"/>
    <w:rsid w:val="00DE2C53"/>
    <w:rsid w:val="00DE659D"/>
    <w:rsid w:val="00DF5EE6"/>
    <w:rsid w:val="00E1225A"/>
    <w:rsid w:val="00E12B22"/>
    <w:rsid w:val="00E14175"/>
    <w:rsid w:val="00E159CA"/>
    <w:rsid w:val="00E20DA4"/>
    <w:rsid w:val="00E21968"/>
    <w:rsid w:val="00E30198"/>
    <w:rsid w:val="00E341F6"/>
    <w:rsid w:val="00E35E14"/>
    <w:rsid w:val="00E366C2"/>
    <w:rsid w:val="00E376B3"/>
    <w:rsid w:val="00E4067C"/>
    <w:rsid w:val="00E41C0C"/>
    <w:rsid w:val="00E45089"/>
    <w:rsid w:val="00E50320"/>
    <w:rsid w:val="00E54196"/>
    <w:rsid w:val="00E557FB"/>
    <w:rsid w:val="00E650C8"/>
    <w:rsid w:val="00E7049F"/>
    <w:rsid w:val="00E85A99"/>
    <w:rsid w:val="00EA5F0A"/>
    <w:rsid w:val="00EA713F"/>
    <w:rsid w:val="00EC69E4"/>
    <w:rsid w:val="00ED532D"/>
    <w:rsid w:val="00EE5DB7"/>
    <w:rsid w:val="00EE7C6A"/>
    <w:rsid w:val="00EF2937"/>
    <w:rsid w:val="00F35880"/>
    <w:rsid w:val="00F35E19"/>
    <w:rsid w:val="00F409E7"/>
    <w:rsid w:val="00F43243"/>
    <w:rsid w:val="00F54066"/>
    <w:rsid w:val="00F70144"/>
    <w:rsid w:val="00F709A0"/>
    <w:rsid w:val="00F92A6D"/>
    <w:rsid w:val="00FB045C"/>
    <w:rsid w:val="00FB6820"/>
    <w:rsid w:val="00FD4E90"/>
    <w:rsid w:val="00FE37DA"/>
    <w:rsid w:val="00FF1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wrap-style:none;mso-position-horizontal-relative:page;mso-position-vertical-relative:page" fill="f" fillcolor="white" stroke="f">
      <v:fill color="white" on="f"/>
      <v:stroke on="f"/>
      <v:textbox style="mso-fit-shape-to-text:t"/>
      <o:colormru v:ext="edit" colors="#7a8c5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14"/>
    <w:rPr>
      <w:rFonts w:ascii="Book Antiqua" w:hAnsi="Book Antiqua"/>
      <w:color w:val="333333"/>
    </w:rPr>
  </w:style>
  <w:style w:type="paragraph" w:styleId="Heading1">
    <w:name w:val="heading 1"/>
    <w:basedOn w:val="Normal"/>
    <w:next w:val="Normal"/>
    <w:qFormat/>
    <w:rsid w:val="00AA41EE"/>
    <w:pPr>
      <w:spacing w:line="288" w:lineRule="auto"/>
      <w:jc w:val="center"/>
      <w:outlineLvl w:val="0"/>
    </w:pPr>
    <w:rPr>
      <w:b/>
      <w:caps/>
      <w:color w:val="FFFFFF"/>
      <w:sz w:val="40"/>
      <w:szCs w:val="16"/>
    </w:rPr>
  </w:style>
  <w:style w:type="paragraph" w:styleId="Heading2">
    <w:name w:val="heading 2"/>
    <w:basedOn w:val="Heading1"/>
    <w:next w:val="Normal"/>
    <w:qFormat/>
    <w:rsid w:val="00AA41EE"/>
    <w:pPr>
      <w:spacing w:line="264" w:lineRule="auto"/>
      <w:jc w:val="left"/>
      <w:outlineLvl w:val="1"/>
    </w:pPr>
    <w:rPr>
      <w:b w:val="0"/>
      <w:color w:val="auto"/>
      <w:sz w:val="20"/>
    </w:rPr>
  </w:style>
  <w:style w:type="paragraph" w:styleId="Heading3">
    <w:name w:val="heading 3"/>
    <w:basedOn w:val="Normal"/>
    <w:next w:val="Normal"/>
    <w:qFormat/>
    <w:rsid w:val="00E54196"/>
    <w:pPr>
      <w:framePr w:hSpace="187" w:wrap="around" w:vAnchor="page" w:hAnchor="margin" w:y="2262"/>
      <w:outlineLvl w:val="2"/>
    </w:pPr>
    <w:rPr>
      <w:color w:val="7A8C5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13C8"/>
    <w:pPr>
      <w:tabs>
        <w:tab w:val="center" w:pos="4320"/>
        <w:tab w:val="right" w:pos="8640"/>
      </w:tabs>
    </w:pPr>
  </w:style>
  <w:style w:type="paragraph" w:styleId="Footer">
    <w:name w:val="footer"/>
    <w:basedOn w:val="Normal"/>
    <w:semiHidden/>
    <w:rsid w:val="002113C8"/>
    <w:pPr>
      <w:tabs>
        <w:tab w:val="center" w:pos="4320"/>
        <w:tab w:val="right" w:pos="8640"/>
      </w:tabs>
    </w:pPr>
  </w:style>
  <w:style w:type="paragraph" w:styleId="BalloonText">
    <w:name w:val="Balloon Text"/>
    <w:basedOn w:val="Normal"/>
    <w:semiHidden/>
    <w:rsid w:val="00930D65"/>
    <w:rPr>
      <w:rFonts w:ascii="Tahoma" w:hAnsi="Tahoma" w:cs="Tahoma"/>
      <w:sz w:val="16"/>
      <w:szCs w:val="16"/>
    </w:rPr>
  </w:style>
  <w:style w:type="paragraph" w:customStyle="1" w:styleId="RecipeTitle">
    <w:name w:val="Recipe Title"/>
    <w:basedOn w:val="TextboxHeading"/>
    <w:rsid w:val="006E622C"/>
    <w:pPr>
      <w:framePr w:wrap="around" w:vAnchor="margin" w:hAnchor="margin" w:xAlign="left" w:y="1081"/>
      <w:outlineLvl w:val="1"/>
    </w:pPr>
  </w:style>
  <w:style w:type="paragraph" w:customStyle="1" w:styleId="TextwSpaceBefore">
    <w:name w:val="Text w/Space Before"/>
    <w:basedOn w:val="Normal"/>
    <w:link w:val="TextwSpaceBeforeChar"/>
    <w:rsid w:val="00554E14"/>
    <w:pPr>
      <w:spacing w:before="40"/>
    </w:pPr>
    <w:rPr>
      <w:sz w:val="16"/>
      <w:szCs w:val="16"/>
    </w:rPr>
  </w:style>
  <w:style w:type="paragraph" w:customStyle="1" w:styleId="TOCPageNumbers">
    <w:name w:val="TOC Page Numbers"/>
    <w:basedOn w:val="Normal"/>
    <w:rsid w:val="00554E14"/>
    <w:pPr>
      <w:framePr w:hSpace="180" w:wrap="around" w:vAnchor="page" w:hAnchor="page" w:x="2160" w:y="2262"/>
      <w:jc w:val="right"/>
    </w:pPr>
  </w:style>
  <w:style w:type="paragraph" w:customStyle="1" w:styleId="IntroductionText">
    <w:name w:val="Introduction Text"/>
    <w:basedOn w:val="Text"/>
    <w:link w:val="IntroductionTextChar"/>
    <w:rsid w:val="009D14FB"/>
    <w:pPr>
      <w:framePr w:wrap="around"/>
    </w:pPr>
    <w:rPr>
      <w:sz w:val="20"/>
      <w:szCs w:val="20"/>
    </w:rPr>
  </w:style>
  <w:style w:type="paragraph" w:customStyle="1" w:styleId="Ingredients">
    <w:name w:val="Ingredients"/>
    <w:basedOn w:val="TextwSpaceBefore"/>
    <w:rsid w:val="00554E14"/>
    <w:pPr>
      <w:framePr w:hSpace="187" w:wrap="around" w:vAnchor="page" w:hAnchor="margin" w:y="1422"/>
      <w:numPr>
        <w:numId w:val="11"/>
      </w:numPr>
    </w:pPr>
  </w:style>
  <w:style w:type="paragraph" w:customStyle="1" w:styleId="Text">
    <w:name w:val="Text"/>
    <w:basedOn w:val="TextwSpaceBefore"/>
    <w:link w:val="TextChar"/>
    <w:rsid w:val="00554E14"/>
    <w:pPr>
      <w:framePr w:hSpace="187" w:wrap="around" w:vAnchor="page" w:hAnchor="margin" w:y="1081"/>
      <w:spacing w:before="0"/>
    </w:pPr>
  </w:style>
  <w:style w:type="paragraph" w:customStyle="1" w:styleId="PageNo">
    <w:name w:val="Page No."/>
    <w:basedOn w:val="Normal"/>
    <w:rsid w:val="00554E14"/>
    <w:pPr>
      <w:framePr w:wrap="around" w:vAnchor="text" w:hAnchor="margin" w:y="1"/>
      <w:tabs>
        <w:tab w:val="center" w:pos="4320"/>
        <w:tab w:val="right" w:pos="8640"/>
      </w:tabs>
      <w:ind w:left="288"/>
    </w:pPr>
    <w:rPr>
      <w:b/>
      <w:sz w:val="24"/>
      <w:szCs w:val="24"/>
    </w:rPr>
  </w:style>
  <w:style w:type="character" w:customStyle="1" w:styleId="TextwSpaceBeforeChar">
    <w:name w:val="Text w/Space Before Char"/>
    <w:basedOn w:val="DefaultParagraphFont"/>
    <w:link w:val="TextwSpaceBefore"/>
    <w:rsid w:val="00F35880"/>
    <w:rPr>
      <w:rFonts w:ascii="Book Antiqua" w:hAnsi="Book Antiqua"/>
      <w:color w:val="333333"/>
      <w:sz w:val="16"/>
      <w:szCs w:val="16"/>
      <w:lang w:val="en-US" w:eastAsia="en-US" w:bidi="ar-SA"/>
    </w:rPr>
  </w:style>
  <w:style w:type="paragraph" w:customStyle="1" w:styleId="CookbookTitle">
    <w:name w:val="Cookbook Title"/>
    <w:basedOn w:val="Normal"/>
    <w:rsid w:val="006E622C"/>
    <w:pPr>
      <w:spacing w:line="288" w:lineRule="auto"/>
      <w:jc w:val="center"/>
      <w:outlineLvl w:val="0"/>
    </w:pPr>
    <w:rPr>
      <w:caps/>
      <w:color w:val="FFFFFF"/>
      <w:sz w:val="40"/>
      <w:szCs w:val="16"/>
    </w:rPr>
  </w:style>
  <w:style w:type="paragraph" w:customStyle="1" w:styleId="ChapterTitle">
    <w:name w:val="Chapter Title"/>
    <w:basedOn w:val="Normal"/>
    <w:rsid w:val="00E50320"/>
    <w:pPr>
      <w:spacing w:line="264" w:lineRule="auto"/>
      <w:outlineLvl w:val="0"/>
    </w:pPr>
    <w:rPr>
      <w:caps/>
    </w:rPr>
  </w:style>
  <w:style w:type="paragraph" w:customStyle="1" w:styleId="TextboxHeading">
    <w:name w:val="Textbox Heading"/>
    <w:basedOn w:val="Normal"/>
    <w:rsid w:val="006E622C"/>
    <w:pPr>
      <w:framePr w:hSpace="187" w:wrap="around" w:vAnchor="page" w:hAnchor="page" w:x="2161" w:y="2262"/>
    </w:pPr>
    <w:rPr>
      <w:b/>
      <w:caps/>
      <w:color w:val="FFFFFF"/>
    </w:rPr>
  </w:style>
  <w:style w:type="paragraph" w:customStyle="1" w:styleId="FinalNoteText">
    <w:name w:val="Final Note Text"/>
    <w:basedOn w:val="IntroductionText"/>
    <w:rsid w:val="00E50320"/>
    <w:pPr>
      <w:framePr w:wrap="around" w:vAnchor="margin" w:hAnchor="page" w:x="7388" w:y="1768"/>
    </w:pPr>
    <w:rPr>
      <w:color w:val="auto"/>
    </w:rPr>
  </w:style>
  <w:style w:type="character" w:customStyle="1" w:styleId="TextChar">
    <w:name w:val="Text Char"/>
    <w:basedOn w:val="TextwSpaceBeforeChar"/>
    <w:link w:val="Text"/>
    <w:rsid w:val="00F35880"/>
  </w:style>
  <w:style w:type="character" w:customStyle="1" w:styleId="IntroductionTextChar">
    <w:name w:val="Introduction Text Char"/>
    <w:basedOn w:val="TextChar"/>
    <w:link w:val="IntroductionText"/>
    <w:rsid w:val="00F35880"/>
  </w:style>
</w:styles>
</file>

<file path=word/webSettings.xml><?xml version="1.0" encoding="utf-8"?>
<w:webSettings xmlns:r="http://schemas.openxmlformats.org/officeDocument/2006/relationships" xmlns:w="http://schemas.openxmlformats.org/wordprocessingml/2006/main">
  <w:divs>
    <w:div w:id="224609722">
      <w:bodyDiv w:val="1"/>
      <w:marLeft w:val="0"/>
      <w:marRight w:val="0"/>
      <w:marTop w:val="0"/>
      <w:marBottom w:val="0"/>
      <w:divBdr>
        <w:top w:val="none" w:sz="0" w:space="0" w:color="auto"/>
        <w:left w:val="none" w:sz="0" w:space="0" w:color="auto"/>
        <w:bottom w:val="none" w:sz="0" w:space="0" w:color="auto"/>
        <w:right w:val="none" w:sz="0" w:space="0" w:color="auto"/>
      </w:divBdr>
    </w:div>
    <w:div w:id="346517032">
      <w:bodyDiv w:val="1"/>
      <w:marLeft w:val="0"/>
      <w:marRight w:val="0"/>
      <w:marTop w:val="0"/>
      <w:marBottom w:val="0"/>
      <w:divBdr>
        <w:top w:val="none" w:sz="0" w:space="0" w:color="auto"/>
        <w:left w:val="none" w:sz="0" w:space="0" w:color="auto"/>
        <w:bottom w:val="none" w:sz="0" w:space="0" w:color="auto"/>
        <w:right w:val="none" w:sz="0" w:space="0" w:color="auto"/>
      </w:divBdr>
    </w:div>
    <w:div w:id="926579476">
      <w:bodyDiv w:val="1"/>
      <w:marLeft w:val="0"/>
      <w:marRight w:val="0"/>
      <w:marTop w:val="0"/>
      <w:marBottom w:val="0"/>
      <w:divBdr>
        <w:top w:val="none" w:sz="0" w:space="0" w:color="auto"/>
        <w:left w:val="none" w:sz="0" w:space="0" w:color="auto"/>
        <w:bottom w:val="none" w:sz="0" w:space="0" w:color="auto"/>
        <w:right w:val="none" w:sz="0" w:space="0" w:color="auto"/>
      </w:divBdr>
    </w:div>
    <w:div w:id="1155956269">
      <w:bodyDiv w:val="1"/>
      <w:marLeft w:val="0"/>
      <w:marRight w:val="0"/>
      <w:marTop w:val="0"/>
      <w:marBottom w:val="0"/>
      <w:divBdr>
        <w:top w:val="none" w:sz="0" w:space="0" w:color="auto"/>
        <w:left w:val="none" w:sz="0" w:space="0" w:color="auto"/>
        <w:bottom w:val="none" w:sz="0" w:space="0" w:color="auto"/>
        <w:right w:val="none" w:sz="0" w:space="0" w:color="auto"/>
      </w:divBdr>
    </w:div>
    <w:div w:id="16568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enitopoulos2017\AppData\Roaming\Microsoft\Templates\Cook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B6DE-4928-477B-90D6-EAA1ADF2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Cookbook</Template>
  <TotalTime>0</TotalTime>
  <Pages>8</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rxenitopoulos2017</dc:creator>
  <cp:lastModifiedBy>rxenitopoulos2017</cp:lastModifiedBy>
  <cp:revision>2</cp:revision>
  <cp:lastPrinted>2014-05-27T16:37:00Z</cp:lastPrinted>
  <dcterms:created xsi:type="dcterms:W3CDTF">2014-05-28T18:25:00Z</dcterms:created>
  <dcterms:modified xsi:type="dcterms:W3CDTF">2014-05-28T18:25:00Z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TC010186421033</vt:lpwstr>
  </property>
</Properties>
</file>